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3BB" w:rsidRDefault="00F8652D" w:rsidP="000932D1">
      <w:pPr>
        <w:jc w:val="center"/>
        <w:rPr>
          <w:rStyle w:val="Strong"/>
          <w:rFonts w:ascii="Arial" w:hAnsi="Arial" w:cs="Arial"/>
          <w:color w:val="424242"/>
          <w:bdr w:val="none" w:sz="0" w:space="0" w:color="auto" w:frame="1"/>
          <w:shd w:val="clear" w:color="auto" w:fill="FFFFFF"/>
        </w:rPr>
      </w:pPr>
      <w:r w:rsidRPr="00F8652D">
        <w:rPr>
          <w:noProof/>
          <w:lang w:eastAsia="en-US"/>
        </w:rPr>
        <w:drawing>
          <wp:inline distT="0" distB="0" distL="0" distR="0">
            <wp:extent cx="1054100" cy="965200"/>
            <wp:effectExtent l="0" t="0" r="0" b="6350"/>
            <wp:docPr id="1" name="Picture 1" descr="C:\Users\svriezelaar\Documents\Oregon Rec 2018\New rec logo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riezelaar\Documents\Oregon Rec 2018\New rec logo smal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C8E" w:rsidRPr="00EE63BB" w:rsidRDefault="00111C8E" w:rsidP="00EE63BB">
      <w:pPr>
        <w:rPr>
          <w:b/>
          <w:sz w:val="28"/>
          <w:szCs w:val="28"/>
        </w:rPr>
      </w:pPr>
    </w:p>
    <w:tbl>
      <w:tblPr>
        <w:tblStyle w:val="Listtable"/>
        <w:tblW w:w="6429" w:type="pct"/>
        <w:tblLook w:val="04A0" w:firstRow="1" w:lastRow="0" w:firstColumn="1" w:lastColumn="0" w:noHBand="0" w:noVBand="1"/>
        <w:tblDescription w:val="Lesson plan information table"/>
      </w:tblPr>
      <w:tblGrid>
        <w:gridCol w:w="2675"/>
        <w:gridCol w:w="6685"/>
        <w:gridCol w:w="2675"/>
      </w:tblGrid>
      <w:tr w:rsidR="008E7FB4" w:rsidRPr="001D78CB" w:rsidTr="00435AF3">
        <w:trPr>
          <w:gridAfter w:val="1"/>
          <w:wAfter w:w="267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EE63BB" w:rsidRDefault="00F8652D" w:rsidP="00F8652D">
            <w:pPr>
              <w:jc w:val="left"/>
              <w:rPr>
                <w:sz w:val="28"/>
                <w:szCs w:val="28"/>
              </w:rPr>
            </w:pPr>
            <w:r w:rsidRPr="001D78CB">
              <w:rPr>
                <w:sz w:val="28"/>
                <w:szCs w:val="28"/>
              </w:rPr>
              <w:t xml:space="preserve">                </w:t>
            </w:r>
            <w:r w:rsidR="009D74BA" w:rsidRPr="001D78CB">
              <w:rPr>
                <w:sz w:val="28"/>
                <w:szCs w:val="28"/>
              </w:rPr>
              <w:t xml:space="preserve">      </w:t>
            </w:r>
          </w:p>
          <w:p w:rsidR="008E7FB4" w:rsidRPr="001D78CB" w:rsidRDefault="00EE63BB" w:rsidP="00F8652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="00F8652D" w:rsidRPr="001D78CB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alias w:val="Title:"/>
                <w:tag w:val="Title:"/>
                <w:id w:val="1510411342"/>
                <w:placeholder>
                  <w:docPart w:val="B381906581004216BC4CAAEBF5ADE897"/>
                </w:placeholder>
                <w:temporary/>
                <w:showingPlcHdr/>
                <w15:appearance w15:val="hidden"/>
              </w:sdtPr>
              <w:sdtEndPr/>
              <w:sdtContent>
                <w:r w:rsidR="00160773" w:rsidRPr="001D78CB">
                  <w:rPr>
                    <w:iCs/>
                    <w:sz w:val="28"/>
                    <w:szCs w:val="28"/>
                  </w:rPr>
                  <w:t>Title</w:t>
                </w:r>
              </w:sdtContent>
            </w:sdt>
          </w:p>
        </w:tc>
        <w:tc>
          <w:tcPr>
            <w:tcW w:w="6685" w:type="dxa"/>
          </w:tcPr>
          <w:p w:rsidR="000932D1" w:rsidRDefault="000932D1" w:rsidP="00862B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  <w:p w:rsidR="008E7FB4" w:rsidRPr="001D78CB" w:rsidRDefault="00971F0B" w:rsidP="00862B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1D78CB">
              <w:rPr>
                <w:b/>
                <w:sz w:val="28"/>
                <w:szCs w:val="28"/>
              </w:rPr>
              <w:t>Basketball</w:t>
            </w:r>
            <w:r w:rsidR="00862B12" w:rsidRPr="001D78CB">
              <w:rPr>
                <w:b/>
                <w:sz w:val="28"/>
                <w:szCs w:val="28"/>
              </w:rPr>
              <w:t xml:space="preserve"> Grades 3-4</w:t>
            </w:r>
          </w:p>
        </w:tc>
      </w:tr>
      <w:tr w:rsidR="008E7FB4" w:rsidRPr="001D78CB" w:rsidTr="00435AF3">
        <w:trPr>
          <w:gridAfter w:val="1"/>
          <w:wAfter w:w="2675" w:type="dxa"/>
        </w:trPr>
        <w:sdt>
          <w:sdtPr>
            <w:rPr>
              <w:sz w:val="28"/>
              <w:szCs w:val="28"/>
            </w:rPr>
            <w:alias w:val="Subject:"/>
            <w:tag w:val="Subject:"/>
            <w:id w:val="-2015832294"/>
            <w:placeholder>
              <w:docPart w:val="0648E1F9ECED455FA46162744C6B7DFA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75" w:type="dxa"/>
              </w:tcPr>
              <w:p w:rsidR="008E7FB4" w:rsidRPr="001D78CB" w:rsidRDefault="00160773">
                <w:pPr>
                  <w:rPr>
                    <w:sz w:val="28"/>
                    <w:szCs w:val="28"/>
                  </w:rPr>
                </w:pPr>
                <w:r w:rsidRPr="001D78CB">
                  <w:rPr>
                    <w:iCs/>
                    <w:sz w:val="28"/>
                    <w:szCs w:val="28"/>
                  </w:rPr>
                  <w:t>Subject</w:t>
                </w:r>
              </w:p>
            </w:tc>
          </w:sdtContent>
        </w:sdt>
        <w:tc>
          <w:tcPr>
            <w:tcW w:w="6685" w:type="dxa"/>
          </w:tcPr>
          <w:p w:rsidR="008E7FB4" w:rsidRPr="00971F0B" w:rsidRDefault="00971F0B" w:rsidP="00862B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0A69A4">
              <w:rPr>
                <w:b/>
                <w:sz w:val="28"/>
                <w:szCs w:val="28"/>
              </w:rPr>
              <w:t>Practice Plan Eleven</w:t>
            </w:r>
          </w:p>
        </w:tc>
      </w:tr>
      <w:tr w:rsidR="00435AF3" w:rsidRPr="001D78CB" w:rsidTr="00435A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435AF3" w:rsidRDefault="006555C2" w:rsidP="00435AF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5</w:t>
            </w:r>
            <w:r w:rsidR="00B662F8">
              <w:rPr>
                <w:iCs/>
                <w:sz w:val="28"/>
                <w:szCs w:val="28"/>
              </w:rPr>
              <w:t xml:space="preserve"> </w:t>
            </w:r>
            <w:r w:rsidR="00435AF3" w:rsidRPr="001D78CB">
              <w:rPr>
                <w:iCs/>
                <w:sz w:val="28"/>
                <w:szCs w:val="28"/>
              </w:rPr>
              <w:t>min.</w:t>
            </w:r>
          </w:p>
          <w:tbl>
            <w:tblPr>
              <w:tblStyle w:val="Listtable"/>
              <w:tblW w:w="6429" w:type="pct"/>
              <w:tblLook w:val="04A0" w:firstRow="1" w:lastRow="0" w:firstColumn="1" w:lastColumn="0" w:noHBand="0" w:noVBand="1"/>
            </w:tblPr>
            <w:tblGrid>
              <w:gridCol w:w="3069"/>
            </w:tblGrid>
            <w:tr w:rsidR="00435AF3" w:rsidRPr="001D78CB" w:rsidTr="008F225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5" w:type="dxa"/>
                </w:tcPr>
                <w:p w:rsidR="00435AF3" w:rsidRPr="001D78CB" w:rsidRDefault="00435AF3" w:rsidP="00435AF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</w:t>
                  </w:r>
                  <w:r w:rsidR="006555C2">
                    <w:rPr>
                      <w:sz w:val="28"/>
                      <w:szCs w:val="28"/>
                    </w:rPr>
                    <w:t xml:space="preserve">10 </w:t>
                  </w:r>
                  <w:r w:rsidRPr="001D78CB">
                    <w:rPr>
                      <w:sz w:val="28"/>
                      <w:szCs w:val="28"/>
                    </w:rPr>
                    <w:t>min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</w:tc>
            </w:tr>
            <w:tr w:rsidR="00435AF3" w:rsidRPr="001D78CB" w:rsidTr="008F225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5" w:type="dxa"/>
                </w:tcPr>
                <w:p w:rsidR="00435AF3" w:rsidRPr="001D78CB" w:rsidRDefault="00435AF3" w:rsidP="00435AF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iCs/>
                      <w:sz w:val="28"/>
                      <w:szCs w:val="28"/>
                    </w:rPr>
                    <w:t xml:space="preserve">          </w:t>
                  </w:r>
                  <w:r w:rsidR="007D629E">
                    <w:rPr>
                      <w:iCs/>
                      <w:sz w:val="28"/>
                      <w:szCs w:val="28"/>
                    </w:rPr>
                    <w:t xml:space="preserve">   </w:t>
                  </w:r>
                  <w:r w:rsidR="000A69A4">
                    <w:rPr>
                      <w:iCs/>
                      <w:sz w:val="28"/>
                      <w:szCs w:val="28"/>
                    </w:rPr>
                    <w:t>10</w:t>
                  </w:r>
                  <w:r w:rsidR="007D629E">
                    <w:rPr>
                      <w:iCs/>
                      <w:sz w:val="28"/>
                      <w:szCs w:val="28"/>
                    </w:rPr>
                    <w:t xml:space="preserve"> min.</w:t>
                  </w:r>
                  <w:r>
                    <w:rPr>
                      <w:iCs/>
                      <w:sz w:val="28"/>
                      <w:szCs w:val="28"/>
                    </w:rPr>
                    <w:t xml:space="preserve">    </w:t>
                  </w:r>
                  <w:r w:rsidRPr="001D78CB">
                    <w:rPr>
                      <w:iCs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435AF3" w:rsidRPr="001D78CB" w:rsidTr="008F225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5" w:type="dxa"/>
                </w:tcPr>
                <w:p w:rsidR="00435AF3" w:rsidRPr="001D78CB" w:rsidRDefault="00435AF3" w:rsidP="00435AF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iCs/>
                      <w:sz w:val="28"/>
                      <w:szCs w:val="28"/>
                    </w:rPr>
                    <w:t xml:space="preserve">        </w:t>
                  </w:r>
                  <w:r w:rsidR="00331A26">
                    <w:rPr>
                      <w:iCs/>
                      <w:sz w:val="28"/>
                      <w:szCs w:val="28"/>
                    </w:rPr>
                    <w:t xml:space="preserve">     </w:t>
                  </w:r>
                  <w:r w:rsidR="000A69A4">
                    <w:rPr>
                      <w:iCs/>
                      <w:sz w:val="28"/>
                      <w:szCs w:val="28"/>
                    </w:rPr>
                    <w:t>10</w:t>
                  </w:r>
                  <w:r w:rsidR="006555C2">
                    <w:rPr>
                      <w:iCs/>
                      <w:sz w:val="28"/>
                      <w:szCs w:val="28"/>
                    </w:rPr>
                    <w:t xml:space="preserve"> </w:t>
                  </w:r>
                  <w:r w:rsidR="007D629E">
                    <w:rPr>
                      <w:iCs/>
                      <w:sz w:val="28"/>
                      <w:szCs w:val="28"/>
                    </w:rPr>
                    <w:t>min.</w:t>
                  </w:r>
                  <w:r>
                    <w:rPr>
                      <w:iCs/>
                      <w:sz w:val="28"/>
                      <w:szCs w:val="28"/>
                    </w:rPr>
                    <w:t xml:space="preserve">     </w:t>
                  </w:r>
                </w:p>
              </w:tc>
            </w:tr>
          </w:tbl>
          <w:p w:rsidR="00435AF3" w:rsidRPr="001D78CB" w:rsidRDefault="00435AF3" w:rsidP="00435AF3">
            <w:pPr>
              <w:rPr>
                <w:sz w:val="28"/>
                <w:szCs w:val="28"/>
              </w:rPr>
            </w:pPr>
          </w:p>
        </w:tc>
        <w:tc>
          <w:tcPr>
            <w:tcW w:w="9360" w:type="dxa"/>
            <w:gridSpan w:val="2"/>
          </w:tcPr>
          <w:tbl>
            <w:tblPr>
              <w:tblStyle w:val="Listtable"/>
              <w:tblW w:w="6429" w:type="pct"/>
              <w:tblLook w:val="04A0" w:firstRow="1" w:lastRow="0" w:firstColumn="1" w:lastColumn="0" w:noHBand="0" w:noVBand="1"/>
            </w:tblPr>
            <w:tblGrid>
              <w:gridCol w:w="8331"/>
              <w:gridCol w:w="3334"/>
            </w:tblGrid>
            <w:tr w:rsidR="00435AF3" w:rsidRPr="00971F0B" w:rsidTr="008F225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360" w:type="dxa"/>
                  <w:gridSpan w:val="2"/>
                </w:tcPr>
                <w:p w:rsidR="00435AF3" w:rsidRPr="00971F0B" w:rsidRDefault="000A69A4" w:rsidP="00435AF3">
                  <w:pPr>
                    <w:jc w:val="left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</w:rPr>
                    <w:t>Freeze Tag</w:t>
                  </w:r>
                </w:p>
              </w:tc>
            </w:tr>
            <w:tr w:rsidR="00435AF3" w:rsidRPr="00971F0B" w:rsidTr="008F225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360" w:type="dxa"/>
                  <w:gridSpan w:val="2"/>
                </w:tcPr>
                <w:p w:rsidR="00435AF3" w:rsidRPr="00971F0B" w:rsidRDefault="000A69A4" w:rsidP="00331A26">
                  <w:pPr>
                    <w:jc w:val="left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</w:rPr>
                    <w:t>Cone Dribbling / Follow the Leader</w:t>
                  </w:r>
                </w:p>
              </w:tc>
            </w:tr>
            <w:tr w:rsidR="00435AF3" w:rsidRPr="00971F0B" w:rsidTr="008F225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360" w:type="dxa"/>
                  <w:gridSpan w:val="2"/>
                </w:tcPr>
                <w:p w:rsidR="00435AF3" w:rsidRPr="00971F0B" w:rsidRDefault="000A69A4" w:rsidP="00331A26">
                  <w:pPr>
                    <w:jc w:val="left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</w:rPr>
                    <w:t>Block to Block Shooting Drill / Around the World</w:t>
                  </w:r>
                </w:p>
              </w:tc>
            </w:tr>
            <w:tr w:rsidR="00435AF3" w:rsidRPr="00971F0B" w:rsidTr="008F2252">
              <w:trPr>
                <w:gridAfter w:val="1"/>
                <w:wAfter w:w="2675" w:type="dxa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685" w:type="dxa"/>
                </w:tcPr>
                <w:p w:rsidR="00435AF3" w:rsidRPr="00971F0B" w:rsidRDefault="000A69A4" w:rsidP="001B65F4">
                  <w:pPr>
                    <w:jc w:val="left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</w:rPr>
                    <w:t>Dribble, Jump top &amp; Pass Drill / Toss &amp; Get it Drill</w:t>
                  </w:r>
                </w:p>
              </w:tc>
            </w:tr>
          </w:tbl>
          <w:p w:rsidR="00435AF3" w:rsidRPr="00971F0B" w:rsidRDefault="00435AF3" w:rsidP="00435AF3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435AF3" w:rsidRPr="001D78CB" w:rsidTr="00435A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435AF3" w:rsidRDefault="00B662F8" w:rsidP="00435AF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10 min.</w:t>
            </w:r>
            <w:r w:rsidR="007D629E">
              <w:rPr>
                <w:iCs/>
                <w:sz w:val="28"/>
                <w:szCs w:val="28"/>
              </w:rPr>
              <w:t xml:space="preserve"> </w:t>
            </w:r>
          </w:p>
          <w:tbl>
            <w:tblPr>
              <w:tblStyle w:val="Listtable"/>
              <w:tblW w:w="6429" w:type="pct"/>
              <w:tblLook w:val="04A0" w:firstRow="1" w:lastRow="0" w:firstColumn="1" w:lastColumn="0" w:noHBand="0" w:noVBand="1"/>
            </w:tblPr>
            <w:tblGrid>
              <w:gridCol w:w="3069"/>
            </w:tblGrid>
            <w:tr w:rsidR="00435AF3" w:rsidRPr="001D78CB" w:rsidTr="008F225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5" w:type="dxa"/>
                </w:tcPr>
                <w:p w:rsidR="00435AF3" w:rsidRDefault="00435AF3" w:rsidP="00435AF3">
                  <w:pPr>
                    <w:jc w:val="center"/>
                    <w:rPr>
                      <w:i w:val="0"/>
                      <w:iCs/>
                      <w:sz w:val="28"/>
                      <w:szCs w:val="28"/>
                    </w:rPr>
                  </w:pPr>
                  <w:r>
                    <w:rPr>
                      <w:iCs/>
                      <w:sz w:val="28"/>
                      <w:szCs w:val="28"/>
                    </w:rPr>
                    <w:t xml:space="preserve">        </w:t>
                  </w:r>
                  <w:r w:rsidR="00B03BAF">
                    <w:rPr>
                      <w:iCs/>
                      <w:sz w:val="28"/>
                      <w:szCs w:val="28"/>
                    </w:rPr>
                    <w:t xml:space="preserve">    </w:t>
                  </w:r>
                  <w:r w:rsidR="006555C2">
                    <w:rPr>
                      <w:iCs/>
                      <w:sz w:val="28"/>
                      <w:szCs w:val="28"/>
                    </w:rPr>
                    <w:t xml:space="preserve">  </w:t>
                  </w:r>
                  <w:r w:rsidR="00B03BAF">
                    <w:rPr>
                      <w:iCs/>
                      <w:sz w:val="28"/>
                      <w:szCs w:val="28"/>
                    </w:rPr>
                    <w:t xml:space="preserve"> </w:t>
                  </w:r>
                  <w:r w:rsidR="000A69A4">
                    <w:rPr>
                      <w:iCs/>
                      <w:sz w:val="28"/>
                      <w:szCs w:val="28"/>
                    </w:rPr>
                    <w:t>1</w:t>
                  </w:r>
                  <w:r w:rsidR="006555C2">
                    <w:rPr>
                      <w:iCs/>
                      <w:sz w:val="28"/>
                      <w:szCs w:val="28"/>
                    </w:rPr>
                    <w:t xml:space="preserve">5 </w:t>
                  </w:r>
                  <w:r w:rsidR="00331A26">
                    <w:rPr>
                      <w:iCs/>
                      <w:sz w:val="28"/>
                      <w:szCs w:val="28"/>
                    </w:rPr>
                    <w:t>min.</w:t>
                  </w:r>
                  <w:r>
                    <w:rPr>
                      <w:iCs/>
                      <w:sz w:val="28"/>
                      <w:szCs w:val="28"/>
                    </w:rPr>
                    <w:t xml:space="preserve">       </w:t>
                  </w:r>
                </w:p>
                <w:p w:rsidR="006555C2" w:rsidRDefault="007D629E" w:rsidP="00435AF3">
                  <w:pPr>
                    <w:jc w:val="center"/>
                    <w:rPr>
                      <w:i w:val="0"/>
                      <w:iCs/>
                      <w:sz w:val="28"/>
                      <w:szCs w:val="28"/>
                    </w:rPr>
                  </w:pPr>
                  <w:r>
                    <w:rPr>
                      <w:i w:val="0"/>
                      <w:iCs/>
                      <w:sz w:val="28"/>
                      <w:szCs w:val="28"/>
                    </w:rPr>
                    <w:t xml:space="preserve">          </w:t>
                  </w:r>
                  <w:r w:rsidR="006555C2">
                    <w:rPr>
                      <w:i w:val="0"/>
                      <w:iCs/>
                      <w:sz w:val="28"/>
                      <w:szCs w:val="28"/>
                    </w:rPr>
                    <w:t xml:space="preserve">    </w:t>
                  </w:r>
                  <w:r w:rsidR="006555C2" w:rsidRPr="006555C2">
                    <w:rPr>
                      <w:iCs/>
                      <w:sz w:val="28"/>
                      <w:szCs w:val="28"/>
                    </w:rPr>
                    <w:t xml:space="preserve">    </w:t>
                  </w:r>
                </w:p>
                <w:p w:rsidR="007D629E" w:rsidRPr="006555C2" w:rsidRDefault="006555C2" w:rsidP="00435AF3">
                  <w:pPr>
                    <w:jc w:val="center"/>
                    <w:rPr>
                      <w:iCs/>
                      <w:sz w:val="28"/>
                      <w:szCs w:val="28"/>
                    </w:rPr>
                  </w:pPr>
                  <w:r>
                    <w:rPr>
                      <w:i w:val="0"/>
                      <w:iCs/>
                      <w:sz w:val="28"/>
                      <w:szCs w:val="28"/>
                    </w:rPr>
                    <w:t xml:space="preserve">   </w:t>
                  </w:r>
                </w:p>
                <w:p w:rsidR="006555C2" w:rsidRDefault="00225AF9" w:rsidP="00971F0B">
                  <w:pPr>
                    <w:jc w:val="left"/>
                    <w:rPr>
                      <w:iCs/>
                      <w:sz w:val="28"/>
                      <w:szCs w:val="28"/>
                    </w:rPr>
                  </w:pPr>
                  <w:r>
                    <w:rPr>
                      <w:iCs/>
                      <w:sz w:val="28"/>
                      <w:szCs w:val="28"/>
                    </w:rPr>
                    <w:t xml:space="preserve">                     </w:t>
                  </w:r>
                  <w:r w:rsidR="006555C2">
                    <w:rPr>
                      <w:iCs/>
                      <w:sz w:val="28"/>
                      <w:szCs w:val="28"/>
                    </w:rPr>
                    <w:t xml:space="preserve"> </w:t>
                  </w:r>
                  <w:r w:rsidR="0063546E">
                    <w:rPr>
                      <w:iCs/>
                      <w:sz w:val="28"/>
                      <w:szCs w:val="28"/>
                    </w:rPr>
                    <w:t xml:space="preserve">  5 min.</w:t>
                  </w:r>
                </w:p>
                <w:p w:rsidR="00225AF9" w:rsidRDefault="00225AF9" w:rsidP="00971F0B">
                  <w:pPr>
                    <w:jc w:val="left"/>
                    <w:rPr>
                      <w:iCs/>
                      <w:sz w:val="28"/>
                      <w:szCs w:val="28"/>
                    </w:rPr>
                  </w:pPr>
                  <w:r>
                    <w:rPr>
                      <w:iCs/>
                      <w:sz w:val="28"/>
                      <w:szCs w:val="28"/>
                    </w:rPr>
                    <w:t xml:space="preserve">  </w:t>
                  </w:r>
                  <w:r w:rsidR="0063546E">
                    <w:rPr>
                      <w:iCs/>
                      <w:sz w:val="28"/>
                      <w:szCs w:val="28"/>
                    </w:rPr>
                    <w:t xml:space="preserve">                    </w:t>
                  </w:r>
                  <w:bookmarkStart w:id="0" w:name="_GoBack"/>
                  <w:bookmarkEnd w:id="0"/>
                </w:p>
                <w:sdt>
                  <w:sdtPr>
                    <w:rPr>
                      <w:iCs/>
                      <w:sz w:val="28"/>
                      <w:szCs w:val="28"/>
                    </w:rPr>
                    <w:alias w:val="Activities and procedures:"/>
                    <w:tag w:val="Activities and procedures:"/>
                    <w:id w:val="273912788"/>
                    <w:placeholder>
                      <w:docPart w:val="3D32C44594C8400E88F1F161C958DB18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971F0B" w:rsidRDefault="00971F0B" w:rsidP="00971F0B">
                      <w:pPr>
                        <w:jc w:val="left"/>
                        <w:rPr>
                          <w:iCs/>
                          <w:sz w:val="28"/>
                          <w:szCs w:val="28"/>
                        </w:rPr>
                      </w:pPr>
                      <w:r w:rsidRPr="001D78CB">
                        <w:rPr>
                          <w:iCs/>
                          <w:sz w:val="28"/>
                          <w:szCs w:val="28"/>
                        </w:rPr>
                        <w:t>Activities and procedures</w:t>
                      </w:r>
                    </w:p>
                  </w:sdtContent>
                </w:sdt>
                <w:p w:rsidR="00971F0B" w:rsidRPr="00971F0B" w:rsidRDefault="00971F0B" w:rsidP="00971F0B">
                  <w:pPr>
                    <w:jc w:val="center"/>
                    <w:rPr>
                      <w:iCs/>
                      <w:sz w:val="28"/>
                      <w:szCs w:val="28"/>
                    </w:rPr>
                  </w:pPr>
                  <w:r>
                    <w:rPr>
                      <w:iCs/>
                      <w:sz w:val="28"/>
                      <w:szCs w:val="28"/>
                    </w:rPr>
                    <w:t xml:space="preserve">         </w:t>
                  </w:r>
                  <w:r w:rsidRPr="00971F0B">
                    <w:rPr>
                      <w:iCs/>
                      <w:sz w:val="28"/>
                      <w:szCs w:val="28"/>
                    </w:rPr>
                    <w:t>Conclusions</w:t>
                  </w:r>
                </w:p>
              </w:tc>
            </w:tr>
            <w:tr w:rsidR="00435AF3" w:rsidRPr="001D78CB" w:rsidTr="008F225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5" w:type="dxa"/>
                </w:tcPr>
                <w:p w:rsidR="00435AF3" w:rsidRPr="001D78CB" w:rsidRDefault="00435AF3" w:rsidP="00435AF3">
                  <w:pPr>
                    <w:rPr>
                      <w:i w:val="0"/>
                      <w:iCs/>
                      <w:sz w:val="28"/>
                      <w:szCs w:val="28"/>
                    </w:rPr>
                  </w:pPr>
                </w:p>
              </w:tc>
            </w:tr>
            <w:tr w:rsidR="00435AF3" w:rsidRPr="001D78CB" w:rsidTr="008F225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75" w:type="dxa"/>
                </w:tcPr>
                <w:p w:rsidR="00435AF3" w:rsidRPr="001D78CB" w:rsidRDefault="00435AF3" w:rsidP="00435AF3">
                  <w:pPr>
                    <w:jc w:val="center"/>
                    <w:rPr>
                      <w:i w:val="0"/>
                      <w:iCs/>
                      <w:sz w:val="28"/>
                      <w:szCs w:val="28"/>
                    </w:rPr>
                  </w:pPr>
                </w:p>
              </w:tc>
            </w:tr>
          </w:tbl>
          <w:p w:rsidR="00435AF3" w:rsidRPr="001D78CB" w:rsidRDefault="00435AF3" w:rsidP="00435AF3">
            <w:pPr>
              <w:rPr>
                <w:sz w:val="28"/>
                <w:szCs w:val="28"/>
              </w:rPr>
            </w:pPr>
          </w:p>
        </w:tc>
        <w:tc>
          <w:tcPr>
            <w:tcW w:w="9360" w:type="dxa"/>
            <w:gridSpan w:val="2"/>
          </w:tcPr>
          <w:p w:rsidR="00435AF3" w:rsidRPr="001B65F4" w:rsidRDefault="00971F0B" w:rsidP="00435AF3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71F0B">
              <w:rPr>
                <w:sz w:val="28"/>
                <w:szCs w:val="28"/>
              </w:rPr>
              <w:lastRenderedPageBreak/>
              <w:t xml:space="preserve">  </w:t>
            </w:r>
            <w:r w:rsidR="000A69A4">
              <w:rPr>
                <w:sz w:val="28"/>
                <w:szCs w:val="28"/>
              </w:rPr>
              <w:t>The Backpedal, Slide &amp; Sprint Drill / Pass &amp; Cut Drill</w:t>
            </w:r>
          </w:p>
          <w:p w:rsidR="007D629E" w:rsidRDefault="000A69A4" w:rsidP="00435AF3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Follow the leader slides drill / Dribble Relay</w:t>
            </w:r>
          </w:p>
          <w:p w:rsidR="000A69A4" w:rsidRDefault="000A69A4" w:rsidP="00435AF3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 on 3 numbers Game</w:t>
            </w:r>
          </w:p>
          <w:p w:rsidR="007D629E" w:rsidRDefault="007D629E" w:rsidP="00435AF3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i/>
                <w:sz w:val="28"/>
                <w:szCs w:val="28"/>
              </w:rPr>
              <w:t xml:space="preserve"> </w:t>
            </w:r>
          </w:p>
          <w:p w:rsidR="000A69A4" w:rsidRDefault="00225AF9" w:rsidP="00435AF3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435AF3" w:rsidRPr="00971F0B" w:rsidRDefault="0063546E" w:rsidP="00435AF3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971F0B" w:rsidRPr="00971F0B">
              <w:rPr>
                <w:sz w:val="28"/>
                <w:szCs w:val="28"/>
              </w:rPr>
              <w:t>Stretch and cool</w:t>
            </w:r>
            <w:r w:rsidR="00971F0B">
              <w:rPr>
                <w:sz w:val="28"/>
                <w:szCs w:val="28"/>
              </w:rPr>
              <w:t xml:space="preserve"> </w:t>
            </w:r>
            <w:r w:rsidR="00971F0B" w:rsidRPr="00971F0B">
              <w:rPr>
                <w:sz w:val="28"/>
                <w:szCs w:val="28"/>
              </w:rPr>
              <w:t>down</w:t>
            </w:r>
            <w:r w:rsidR="00225AF9">
              <w:rPr>
                <w:sz w:val="28"/>
                <w:szCs w:val="28"/>
              </w:rPr>
              <w:t xml:space="preserve"> </w:t>
            </w:r>
            <w:r w:rsidR="00435AF3" w:rsidRPr="00971F0B">
              <w:rPr>
                <w:sz w:val="28"/>
                <w:szCs w:val="28"/>
              </w:rPr>
              <w:t>(Qu</w:t>
            </w:r>
            <w:r w:rsidR="00971F0B">
              <w:rPr>
                <w:sz w:val="28"/>
                <w:szCs w:val="28"/>
              </w:rPr>
              <w:t xml:space="preserve">estion &amp; answer time on today’s </w:t>
            </w:r>
            <w:r w:rsidR="00435AF3" w:rsidRPr="00971F0B">
              <w:rPr>
                <w:sz w:val="28"/>
                <w:szCs w:val="28"/>
              </w:rPr>
              <w:t>practice.)</w:t>
            </w:r>
          </w:p>
          <w:tbl>
            <w:tblPr>
              <w:tblStyle w:val="Listtable"/>
              <w:tblW w:w="5000" w:type="pct"/>
              <w:tblLook w:val="04A0" w:firstRow="1" w:lastRow="0" w:firstColumn="1" w:lastColumn="0" w:noHBand="0" w:noVBand="1"/>
            </w:tblPr>
            <w:tblGrid>
              <w:gridCol w:w="9072"/>
            </w:tblGrid>
            <w:tr w:rsidR="00971F0B" w:rsidRPr="00971F0B" w:rsidTr="008F225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685" w:type="dxa"/>
                </w:tcPr>
                <w:p w:rsidR="00971F0B" w:rsidRPr="00971F0B" w:rsidRDefault="00971F0B" w:rsidP="00971F0B">
                  <w:pPr>
                    <w:jc w:val="left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</w:rPr>
                    <w:t xml:space="preserve"> </w:t>
                  </w:r>
                  <w:r w:rsidRPr="00971F0B">
                    <w:rPr>
                      <w:i w:val="0"/>
                      <w:sz w:val="28"/>
                      <w:szCs w:val="28"/>
                    </w:rPr>
                    <w:t xml:space="preserve">See video library on </w:t>
                  </w:r>
                  <w:hyperlink r:id="rId8" w:history="1">
                    <w:r w:rsidRPr="00971F0B">
                      <w:rPr>
                        <w:rStyle w:val="Hyperlink"/>
                        <w:i w:val="0"/>
                        <w:sz w:val="28"/>
                        <w:szCs w:val="28"/>
                      </w:rPr>
                      <w:t>www.oregonrec.recdesk.com</w:t>
                    </w:r>
                  </w:hyperlink>
                  <w:r w:rsidRPr="00971F0B">
                    <w:rPr>
                      <w:i w:val="0"/>
                      <w:sz w:val="28"/>
                      <w:szCs w:val="28"/>
                    </w:rPr>
                    <w:t xml:space="preserve"> for coaching tips, </w:t>
                  </w:r>
                </w:p>
                <w:p w:rsidR="00971F0B" w:rsidRPr="00971F0B" w:rsidRDefault="00971F0B" w:rsidP="00971F0B">
                  <w:pPr>
                    <w:jc w:val="left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</w:rPr>
                    <w:t xml:space="preserve"> </w:t>
                  </w:r>
                  <w:r w:rsidRPr="00971F0B">
                    <w:rPr>
                      <w:i w:val="0"/>
                      <w:sz w:val="28"/>
                      <w:szCs w:val="28"/>
                    </w:rPr>
                    <w:t>skill building games &amp; drills</w:t>
                  </w:r>
                </w:p>
              </w:tc>
            </w:tr>
            <w:tr w:rsidR="00971F0B" w:rsidRPr="00971F0B" w:rsidTr="008F225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685" w:type="dxa"/>
                </w:tcPr>
                <w:p w:rsidR="00971F0B" w:rsidRPr="00971F0B" w:rsidRDefault="00971F0B" w:rsidP="00971F0B">
                  <w:pPr>
                    <w:jc w:val="left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</w:rPr>
                    <w:t xml:space="preserve"> </w:t>
                  </w:r>
                  <w:r w:rsidRPr="00971F0B">
                    <w:rPr>
                      <w:i w:val="0"/>
                      <w:sz w:val="28"/>
                      <w:szCs w:val="28"/>
                    </w:rPr>
                    <w:t xml:space="preserve">Let the team know when the next practice will be scheduled and </w:t>
                  </w:r>
                </w:p>
                <w:p w:rsidR="00971F0B" w:rsidRPr="00971F0B" w:rsidRDefault="00971F0B" w:rsidP="00971F0B">
                  <w:pPr>
                    <w:jc w:val="left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</w:rPr>
                    <w:t xml:space="preserve"> </w:t>
                  </w:r>
                  <w:r w:rsidRPr="00971F0B">
                    <w:rPr>
                      <w:i w:val="0"/>
                      <w:sz w:val="28"/>
                      <w:szCs w:val="28"/>
                    </w:rPr>
                    <w:t xml:space="preserve">end in a team huddle. </w:t>
                  </w:r>
                </w:p>
              </w:tc>
            </w:tr>
          </w:tbl>
          <w:p w:rsidR="00971F0B" w:rsidRPr="00971F0B" w:rsidRDefault="00971F0B" w:rsidP="00435AF3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35AF3" w:rsidRPr="001D78CB" w:rsidTr="00435A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435AF3" w:rsidRPr="001D78CB" w:rsidRDefault="00435AF3" w:rsidP="00435AF3">
            <w:pPr>
              <w:rPr>
                <w:sz w:val="28"/>
                <w:szCs w:val="28"/>
              </w:rPr>
            </w:pPr>
          </w:p>
        </w:tc>
        <w:tc>
          <w:tcPr>
            <w:tcW w:w="9360" w:type="dxa"/>
            <w:gridSpan w:val="2"/>
          </w:tcPr>
          <w:p w:rsidR="00435AF3" w:rsidRDefault="00435AF3" w:rsidP="00435AF3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435AF3" w:rsidRPr="001D78CB" w:rsidTr="00435A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435AF3" w:rsidRPr="001D78CB" w:rsidRDefault="00435AF3" w:rsidP="00435AF3">
            <w:pPr>
              <w:rPr>
                <w:sz w:val="28"/>
                <w:szCs w:val="28"/>
              </w:rPr>
            </w:pPr>
          </w:p>
        </w:tc>
        <w:tc>
          <w:tcPr>
            <w:tcW w:w="9360" w:type="dxa"/>
            <w:gridSpan w:val="2"/>
          </w:tcPr>
          <w:p w:rsidR="00435AF3" w:rsidRDefault="00435AF3" w:rsidP="00435AF3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435AF3" w:rsidRPr="001D78CB" w:rsidTr="00435A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435AF3" w:rsidRPr="001D78CB" w:rsidRDefault="00435AF3" w:rsidP="00435AF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360" w:type="dxa"/>
            <w:gridSpan w:val="2"/>
          </w:tcPr>
          <w:p w:rsidR="00435AF3" w:rsidRDefault="00435AF3" w:rsidP="00435AF3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435AF3" w:rsidRPr="001D78CB" w:rsidTr="00435AF3">
        <w:trPr>
          <w:gridAfter w:val="1"/>
          <w:wAfter w:w="267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435AF3" w:rsidRPr="001D78CB" w:rsidRDefault="00435AF3" w:rsidP="00435AF3">
            <w:pPr>
              <w:rPr>
                <w:i w:val="0"/>
                <w:iCs/>
                <w:sz w:val="28"/>
                <w:szCs w:val="28"/>
              </w:rPr>
            </w:pPr>
          </w:p>
        </w:tc>
        <w:tc>
          <w:tcPr>
            <w:tcW w:w="6685" w:type="dxa"/>
          </w:tcPr>
          <w:p w:rsidR="00435AF3" w:rsidRDefault="00435AF3" w:rsidP="00435AF3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435AF3" w:rsidRPr="001D78CB" w:rsidTr="00435AF3">
        <w:trPr>
          <w:gridAfter w:val="1"/>
          <w:wAfter w:w="267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435AF3" w:rsidRPr="001D78CB" w:rsidRDefault="00435AF3" w:rsidP="00435AF3">
            <w:pPr>
              <w:rPr>
                <w:i w:val="0"/>
                <w:iCs/>
                <w:sz w:val="28"/>
                <w:szCs w:val="28"/>
              </w:rPr>
            </w:pPr>
          </w:p>
        </w:tc>
        <w:tc>
          <w:tcPr>
            <w:tcW w:w="6685" w:type="dxa"/>
          </w:tcPr>
          <w:p w:rsidR="00435AF3" w:rsidRDefault="00435AF3" w:rsidP="00435AF3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435AF3" w:rsidRPr="001D78CB" w:rsidTr="00435AF3">
        <w:trPr>
          <w:gridAfter w:val="1"/>
          <w:wAfter w:w="267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435AF3" w:rsidRPr="001D78CB" w:rsidRDefault="00435AF3" w:rsidP="00435AF3">
            <w:pPr>
              <w:rPr>
                <w:i w:val="0"/>
                <w:iCs/>
                <w:sz w:val="28"/>
                <w:szCs w:val="28"/>
              </w:rPr>
            </w:pPr>
          </w:p>
        </w:tc>
        <w:tc>
          <w:tcPr>
            <w:tcW w:w="6685" w:type="dxa"/>
          </w:tcPr>
          <w:p w:rsidR="00435AF3" w:rsidRDefault="00435AF3" w:rsidP="00435AF3">
            <w:pPr>
              <w:spacing w:before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63546E" w:rsidRPr="001D78CB" w:rsidTr="00435AF3">
        <w:trPr>
          <w:gridAfter w:val="2"/>
          <w:wAfter w:w="93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63546E" w:rsidRPr="001D78CB" w:rsidRDefault="0063546E" w:rsidP="00435AF3">
            <w:pPr>
              <w:jc w:val="left"/>
              <w:rPr>
                <w:i w:val="0"/>
                <w:iCs/>
                <w:sz w:val="28"/>
                <w:szCs w:val="28"/>
              </w:rPr>
            </w:pPr>
          </w:p>
        </w:tc>
      </w:tr>
      <w:tr w:rsidR="0063546E" w:rsidRPr="001D78CB" w:rsidTr="00435AF3">
        <w:trPr>
          <w:gridAfter w:val="2"/>
          <w:wAfter w:w="936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63546E" w:rsidRPr="001D78CB" w:rsidRDefault="0063546E" w:rsidP="00435AF3">
            <w:pPr>
              <w:rPr>
                <w:i w:val="0"/>
                <w:iCs/>
                <w:sz w:val="28"/>
                <w:szCs w:val="28"/>
              </w:rPr>
            </w:pPr>
          </w:p>
        </w:tc>
      </w:tr>
      <w:tr w:rsidR="00435AF3" w:rsidRPr="001D78CB" w:rsidTr="00435AF3">
        <w:trPr>
          <w:gridAfter w:val="1"/>
          <w:wAfter w:w="267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435AF3" w:rsidRPr="001D78CB" w:rsidRDefault="00435AF3" w:rsidP="00435AF3">
            <w:pPr>
              <w:rPr>
                <w:i w:val="0"/>
                <w:iCs/>
                <w:sz w:val="28"/>
                <w:szCs w:val="28"/>
              </w:rPr>
            </w:pPr>
          </w:p>
        </w:tc>
        <w:tc>
          <w:tcPr>
            <w:tcW w:w="6685" w:type="dxa"/>
          </w:tcPr>
          <w:p w:rsidR="00435AF3" w:rsidRDefault="00435AF3" w:rsidP="00435AF3">
            <w:pPr>
              <w:spacing w:before="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</w:tbl>
    <w:p w:rsidR="00AE6722" w:rsidRPr="001D78CB" w:rsidRDefault="00AE6722">
      <w:pPr>
        <w:rPr>
          <w:sz w:val="28"/>
          <w:szCs w:val="28"/>
        </w:rPr>
      </w:pPr>
    </w:p>
    <w:sectPr w:rsidR="00AE6722" w:rsidRPr="001D78CB" w:rsidSect="000F4321">
      <w:footerReference w:type="default" r:id="rId9"/>
      <w:headerReference w:type="first" r:id="rId10"/>
      <w:footerReference w:type="first" r:id="rId11"/>
      <w:pgSz w:w="12240" w:h="15840"/>
      <w:pgMar w:top="2160" w:right="1440" w:bottom="2160" w:left="1440" w:header="144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30B" w:rsidRDefault="0059730B">
      <w:r>
        <w:separator/>
      </w:r>
    </w:p>
  </w:endnote>
  <w:endnote w:type="continuationSeparator" w:id="0">
    <w:p w:rsidR="0059730B" w:rsidRDefault="00597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C8E" w:rsidRDefault="00160773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63546E"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A5B" w:rsidRDefault="00BB2A5B" w:rsidP="00BB2A5B">
    <w:pPr>
      <w:pStyle w:val="Footer"/>
      <w:jc w:val="center"/>
    </w:pPr>
    <w:r>
      <w:t>5330 Seaman Road Oregon, Ohio 419-698-7169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30B" w:rsidRDefault="0059730B">
      <w:r>
        <w:separator/>
      </w:r>
    </w:p>
  </w:footnote>
  <w:footnote w:type="continuationSeparator" w:id="0">
    <w:p w:rsidR="0059730B" w:rsidRDefault="005973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52D" w:rsidRDefault="001D78CB" w:rsidP="005C71ED">
    <w:pPr>
      <w:pStyle w:val="Heading1"/>
      <w:jc w:val="center"/>
    </w:pPr>
    <w:r>
      <w:t>Oregon Rec Boys Basketball</w:t>
    </w:r>
  </w:p>
  <w:p w:rsidR="001D78CB" w:rsidRDefault="001D78CB" w:rsidP="005C71ED">
    <w:pPr>
      <w:pStyle w:val="Heading1"/>
      <w:jc w:val="center"/>
    </w:pPr>
    <w:r>
      <w:t>3-4</w:t>
    </w:r>
    <w:r w:rsidRPr="001D78CB">
      <w:rPr>
        <w:vertAlign w:val="superscript"/>
      </w:rPr>
      <w:t>th</w:t>
    </w:r>
    <w:r>
      <w:t xml:space="preserve"> Grade</w:t>
    </w:r>
  </w:p>
  <w:p w:rsidR="000F4321" w:rsidRDefault="00AE6722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17F3DC23" wp14:editId="3FB4497A">
              <wp:simplePos x="0" y="0"/>
              <wp:positionH relativeFrom="margin">
                <wp:align>center</wp:align>
              </wp:positionH>
              <wp:positionV relativeFrom="margin">
                <wp:posOffset>-309880</wp:posOffset>
              </wp:positionV>
              <wp:extent cx="5945505" cy="7475855"/>
              <wp:effectExtent l="0" t="0" r="53975" b="20955"/>
              <wp:wrapNone/>
              <wp:docPr id="12" name="Group 12" descr="Top and bottom page borders - page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5505" cy="7475855"/>
                        <a:chOff x="0" y="0"/>
                        <a:chExt cx="5945505" cy="7484745"/>
                      </a:xfrm>
                    </wpg:grpSpPr>
                    <wpg:grpSp>
                      <wpg:cNvPr id="7" name="Group 7"/>
                      <wpg:cNvGrpSpPr/>
                      <wpg:grpSpPr>
                        <a:xfrm>
                          <a:off x="0" y="0"/>
                          <a:ext cx="5945505" cy="74295"/>
                          <a:chOff x="0" y="0"/>
                          <a:chExt cx="5915660" cy="76200"/>
                        </a:xfrm>
                      </wpg:grpSpPr>
                      <wps:wsp>
                        <wps:cNvPr id="3" name="Straight Connector 3"/>
                        <wps:cNvCnPr/>
                        <wps:spPr>
                          <a:xfrm>
                            <a:off x="0" y="7620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0" y="38100"/>
                            <a:ext cx="5915660" cy="0"/>
                          </a:xfrm>
                          <a:prstGeom prst="line">
                            <a:avLst/>
                          </a:prstGeom>
                          <a:ln w="6350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>
                            <a:off x="0" y="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8" name="Group 8"/>
                      <wpg:cNvGrpSpPr/>
                      <wpg:grpSpPr>
                        <a:xfrm flipV="1">
                          <a:off x="0" y="7410450"/>
                          <a:ext cx="5945505" cy="74295"/>
                          <a:chOff x="0" y="0"/>
                          <a:chExt cx="5915660" cy="76200"/>
                        </a:xfrm>
                      </wpg:grpSpPr>
                      <wps:wsp>
                        <wps:cNvPr id="9" name="Straight Connector 9"/>
                        <wps:cNvCnPr/>
                        <wps:spPr>
                          <a:xfrm>
                            <a:off x="0" y="7620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Connector 10"/>
                        <wps:cNvCnPr/>
                        <wps:spPr>
                          <a:xfrm>
                            <a:off x="0" y="38100"/>
                            <a:ext cx="5915660" cy="0"/>
                          </a:xfrm>
                          <a:prstGeom prst="line">
                            <a:avLst/>
                          </a:prstGeom>
                          <a:ln w="6350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Connector 11"/>
                        <wps:cNvCnPr/>
                        <wps:spPr>
                          <a:xfrm>
                            <a:off x="0" y="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page">
                <wp14:pctWidth>77000</wp14:pctWidth>
              </wp14:sizeRelH>
              <wp14:sizeRelV relativeFrom="page">
                <wp14:pctHeight>74600</wp14:pctHeight>
              </wp14:sizeRelV>
            </wp:anchor>
          </w:drawing>
        </mc:Choice>
        <mc:Fallback>
          <w:pict>
            <v:group w14:anchorId="4F0FA501" id="Group 12" o:spid="_x0000_s1026" alt="Top and bottom page borders - page 1" style="position:absolute;margin-left:0;margin-top:-24.4pt;width:468.15pt;height:588.65pt;z-index:251665408;mso-width-percent:770;mso-height-percent:746;mso-position-horizontal:center;mso-position-horizontal-relative:margin;mso-position-vertical-relative:margin;mso-width-percent:770;mso-height-percent:746" coordsize="59455,74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">
              <v:group id="Group 7" o:spid="_x0000_s1027" style="position:absolute;width:59455;height:742" coordsize="59156,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line id="Straight Connector 3" o:spid="_x0000_s1028" style="position:absolute;visibility:visible;mso-wrap-style:square" from="0,762" to="59156,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ITfMQAAADaAAAADwAAAGRycy9kb3ducmV2LnhtbESPT2vCQBTE70K/w/IK3symKkViVilS&#10;oeIpplJ6e2Rf/tjs25DdJvHbdwuFHoeZ+Q2T7ifTioF611hW8BTFIIgLqxuuFLznx8UGhPPIGlvL&#10;pOBODva7h1mKibYjZzRcfCUChF2CCmrvu0RKV9Rk0EW2Iw5eaXuDPsi+krrHMcBNK5dx/CwNNhwW&#10;auzoUFPxdfk2CrLTuc2L28c9u3oq43y1/jy8WqXmj9PLFoSnyf+H/9pvWsEKfq+EGyB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IhN8xAAAANoAAAAPAAAAAAAAAAAA&#10;AAAAAKECAABkcnMvZG93bnJldi54bWxQSwUGAAAAAAQABAD5AAAAkgMAAAAA&#10;" strokecolor="#525a13 [1605]" strokeweight="2pt"/>
                <v:line id="Straight Connector 4" o:spid="_x0000_s1029" style="position:absolute;visibility:visible;mso-wrap-style:square" from="0,381" to="59156,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lZH+b8AAADaAAAADwAAAGRycy9kb3ducmV2LnhtbESPzarCMBSE94LvEI7gTlNF/KlGEVFw&#10;a68bd4fm2JY2J6GJtr79zQXhLoeZ+YbZHXrTiDe1vrKsYDZNQBDnVldcKLj/XCZrED4ga2wsk4IP&#10;eTjsh4Mdptp2fKN3FgoRIexTVFCG4FIpfV6SQT+1jjh6T9saDFG2hdQtdhFuGjlPkqU0WHFcKNHR&#10;qaS8zl5GQVefryGrN/6sP/Xs4VbudXIPpcaj/rgFEagP/+Fv+6oVLODvSrwBcv8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+lZH+b8AAADaAAAADwAAAAAAAAAAAAAAAACh&#10;AgAAZHJzL2Rvd25yZXYueG1sUEsFBgAAAAAEAAQA+QAAAI0DAAAAAA==&#10;" strokecolor="#a6b727 [3205]" strokeweight="5pt"/>
                <v:line id="Straight Connector 5" o:spid="_x0000_s1030" style="position:absolute;visibility:visible;mso-wrap-style:square" from="0,0" to="5915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+wLD8IAAADaAAAADwAAAGRycy9kb3ducmV2LnhtbESPQWsCMRSE74L/ITzBi9RsBUW2RhGL&#10;4s12FaG3x+Z1d3HzsiZRV399UxA8DjPzDTNbtKYWV3K+sqzgfZiAIM6trrhQcNiv36YgfEDWWFsm&#10;BXfysJh3OzNMtb3xN12zUIgIYZ+igjKEJpXS5yUZ9EPbEEfv1zqDIUpXSO3wFuGmlqMkmUiDFceF&#10;EhtalZSfsotRMPgcPc582exquc/kz9rR8WtMSvV77fIDRKA2vMLP9lYrGMP/lXgD5Pw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+wLD8IAAADaAAAADwAAAAAAAAAAAAAA&#10;AAChAgAAZHJzL2Rvd25yZXYueG1sUEsFBgAAAAAEAAQA+QAAAJADAAAAAA==&#10;" strokecolor="#d3e070 [1941]" strokeweight="2pt"/>
              </v:group>
              <v:group id="Group 8" o:spid="_x0000_s1031" style="position:absolute;top:74104;width:59455;height:743;flip:y" coordsize="59156,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">
                <v:line id="Straight Connector 9" o:spid="_x0000_s1032" style="position:absolute;visibility:visible;mso-wrap-style:square" from="0,762" to="59156,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oklsIAAADaAAAADwAAAGRycy9kb3ducmV2LnhtbESPQYvCMBSE7wv+h/AEb2vqushajSKy&#10;guKpVhFvj+bZVpuX0kSt/34jCHscZuYbZjpvTSXu1LjSsoJBPwJBnFldcq5gn64+f0A4j6yxskwK&#10;nuRgPut8TDHW9sEJ3Xc+FwHCLkYFhfd1LKXLCjLo+rYmDt7ZNgZ9kE0udYOPADeV/IqikTRYclgo&#10;sKZlQdl1dzMKks22SrPL8ZkcPJ2jdPh9Wv5apXrddjEB4an1/+F3e60VjOF1JdwAOf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coklsIAAADaAAAADwAAAAAAAAAAAAAA&#10;AAChAgAAZHJzL2Rvd25yZXYueG1sUEsFBgAAAAAEAAQA+QAAAJADAAAAAA==&#10;" strokecolor="#525a13 [1605]" strokeweight="2pt"/>
                <v:line id="Straight Connector 10" o:spid="_x0000_s1033" style="position:absolute;visibility:visible;mso-wrap-style:square" from="0,381" to="59156,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HeFwsEAAADbAAAADwAAAGRycy9kb3ducmV2LnhtbESPQW/CMAyF70j7D5En7QYpHBh0BDQh&#10;kLiucOFmNaat2jhRE2j59/iAtJut9/ze581udJ16UB8bzwbmswwUceltw5WBy/k4XYGKCdli55kM&#10;PCnCbvsx2WBu/cB/9ChSpSSEY44G6pRCrnUsa3IYZz4Qi3bzvcMka19p2+Mg4a7TiyxbaocNS0ON&#10;gfY1lW1xdwaG9nBKRbuOB/ts59fwHe77cDXm63P8/QGVaEz/5vf1yQq+0MsvMoDev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0d4XCwQAAANsAAAAPAAAAAAAAAAAAAAAA&#10;AKECAABkcnMvZG93bnJldi54bWxQSwUGAAAAAAQABAD5AAAAjwMAAAAA&#10;" strokecolor="#a6b727 [3205]" strokeweight="5pt"/>
                <v:line id="Straight Connector 11" o:spid="_x0000_s1034" style="position:absolute;visibility:visible;mso-wrap-style:square" from="0,0" to="5915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KfwcIAAADbAAAADwAAAGRycy9kb3ducmV2LnhtbERPTWvCQBC9C/6HZYRepG4UKpK6CcVi&#10;6a2alEJvQ3aahGZn4+6qaX+9Kwje5vE+Z50PphMncr61rGA+S0AQV1a3XCv4LLePKxA+IGvsLJOC&#10;P/KQZ+PRGlNtz7ynUxFqEUPYp6igCaFPpfRVQwb9zPbEkfuxzmCI0NVSOzzHcNPJRZIspcGWY0OD&#10;PW0aqn6Lo1EwfV38H/j49tHJspDfW0dfuydS6mEyvDyDCDSEu/jmftdx/hyuv8QDZHY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fKfwcIAAADbAAAADwAAAAAAAAAAAAAA&#10;AAChAgAAZHJzL2Rvd25yZXYueG1sUEsFBgAAAAAEAAQA+QAAAJADAAAAAA==&#10;" strokecolor="#d3e070 [1941]" strokeweight="2pt"/>
              </v:group>
              <w10:wrap anchorx="margin" anchory="margin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986A17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7ACDF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D7ADBB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D5034F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66268E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A626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E4E0BA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956DA1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8EB49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EA71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B12"/>
    <w:rsid w:val="00035904"/>
    <w:rsid w:val="00046F37"/>
    <w:rsid w:val="0006319C"/>
    <w:rsid w:val="0009272C"/>
    <w:rsid w:val="000932D1"/>
    <w:rsid w:val="000A01E1"/>
    <w:rsid w:val="000A69A4"/>
    <w:rsid w:val="000E7423"/>
    <w:rsid w:val="000F4321"/>
    <w:rsid w:val="00111C8E"/>
    <w:rsid w:val="0013069E"/>
    <w:rsid w:val="00135616"/>
    <w:rsid w:val="00160773"/>
    <w:rsid w:val="001B65F4"/>
    <w:rsid w:val="001D78CB"/>
    <w:rsid w:val="001F1AB4"/>
    <w:rsid w:val="001F2262"/>
    <w:rsid w:val="0020737A"/>
    <w:rsid w:val="00225AF9"/>
    <w:rsid w:val="00241034"/>
    <w:rsid w:val="00284877"/>
    <w:rsid w:val="002D53F8"/>
    <w:rsid w:val="002E4ED3"/>
    <w:rsid w:val="002F17C9"/>
    <w:rsid w:val="00324C5F"/>
    <w:rsid w:val="00331A26"/>
    <w:rsid w:val="00334F3E"/>
    <w:rsid w:val="00395155"/>
    <w:rsid w:val="003F097A"/>
    <w:rsid w:val="00435AF3"/>
    <w:rsid w:val="00487A3F"/>
    <w:rsid w:val="00490572"/>
    <w:rsid w:val="004C1E4D"/>
    <w:rsid w:val="004E28BA"/>
    <w:rsid w:val="004F2B02"/>
    <w:rsid w:val="004F2FD2"/>
    <w:rsid w:val="0050038C"/>
    <w:rsid w:val="0059730B"/>
    <w:rsid w:val="005C1A7C"/>
    <w:rsid w:val="005C71ED"/>
    <w:rsid w:val="00622FCD"/>
    <w:rsid w:val="00623FDC"/>
    <w:rsid w:val="0063546E"/>
    <w:rsid w:val="006555C2"/>
    <w:rsid w:val="00672757"/>
    <w:rsid w:val="006C2120"/>
    <w:rsid w:val="006F21FC"/>
    <w:rsid w:val="00715E1E"/>
    <w:rsid w:val="00721739"/>
    <w:rsid w:val="007834AE"/>
    <w:rsid w:val="00792628"/>
    <w:rsid w:val="007D629E"/>
    <w:rsid w:val="007E16D1"/>
    <w:rsid w:val="00801993"/>
    <w:rsid w:val="00862B12"/>
    <w:rsid w:val="00880FCD"/>
    <w:rsid w:val="008907DC"/>
    <w:rsid w:val="00890A59"/>
    <w:rsid w:val="008E7FB4"/>
    <w:rsid w:val="00912A2D"/>
    <w:rsid w:val="00917A2B"/>
    <w:rsid w:val="0093045A"/>
    <w:rsid w:val="009578B4"/>
    <w:rsid w:val="0096361D"/>
    <w:rsid w:val="00971F0B"/>
    <w:rsid w:val="009C4C28"/>
    <w:rsid w:val="009C53F6"/>
    <w:rsid w:val="009D74BA"/>
    <w:rsid w:val="00A23B13"/>
    <w:rsid w:val="00A7095B"/>
    <w:rsid w:val="00A7193C"/>
    <w:rsid w:val="00AE6722"/>
    <w:rsid w:val="00B03BAF"/>
    <w:rsid w:val="00B24397"/>
    <w:rsid w:val="00B662F8"/>
    <w:rsid w:val="00BB2A5B"/>
    <w:rsid w:val="00BE2983"/>
    <w:rsid w:val="00C07F35"/>
    <w:rsid w:val="00C26138"/>
    <w:rsid w:val="00C32C4E"/>
    <w:rsid w:val="00C621B2"/>
    <w:rsid w:val="00CE0B25"/>
    <w:rsid w:val="00CE207E"/>
    <w:rsid w:val="00D308FD"/>
    <w:rsid w:val="00D33044"/>
    <w:rsid w:val="00D42B02"/>
    <w:rsid w:val="00E05C13"/>
    <w:rsid w:val="00E247E2"/>
    <w:rsid w:val="00E46E5A"/>
    <w:rsid w:val="00E52DCC"/>
    <w:rsid w:val="00E66F20"/>
    <w:rsid w:val="00ED43CB"/>
    <w:rsid w:val="00ED750D"/>
    <w:rsid w:val="00EE63BB"/>
    <w:rsid w:val="00F144EC"/>
    <w:rsid w:val="00F757E1"/>
    <w:rsid w:val="00F8652D"/>
    <w:rsid w:val="00FC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6F270B6-9610-43D6-9B03-943758FEA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06785" w:themeColor="accent1" w:themeShade="BF"/>
        <w:kern w:val="21"/>
        <w:sz w:val="22"/>
        <w:szCs w:val="22"/>
        <w:lang w:val="en-US" w:eastAsia="ja-JP" w:bidi="ar-SA"/>
        <w14:ligatures w14:val="standard"/>
      </w:rPr>
    </w:rPrDefault>
    <w:pPrDefault>
      <w:pPr>
        <w:spacing w:before="60" w:after="12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155"/>
  </w:style>
  <w:style w:type="paragraph" w:styleId="Heading1">
    <w:name w:val="heading 1"/>
    <w:basedOn w:val="Normal"/>
    <w:uiPriority w:val="9"/>
    <w:qFormat/>
    <w:rsid w:val="00395155"/>
    <w:pPr>
      <w:keepNext/>
      <w:keepLines/>
      <w:spacing w:before="360" w:after="48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bCs/>
      <w:sz w:val="72"/>
      <w:szCs w:val="72"/>
      <w14:shadow w14:blurRad="63500" w14:dist="50800" w14:dir="2700000" w14:sx="0" w14:sy="0" w14:kx="0" w14:ky="0" w14:algn="none">
        <w14:srgbClr w14:val="000000">
          <w14:alpha w14:val="50000"/>
        </w14:srgbClr>
      </w14:shadow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5155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b/>
      <w:sz w:val="5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395155"/>
    <w:pPr>
      <w:keepNext/>
      <w:keepLines/>
      <w:spacing w:line="240" w:lineRule="auto"/>
      <w:contextualSpacing/>
      <w:outlineLvl w:val="2"/>
    </w:pPr>
    <w:rPr>
      <w:rFonts w:asciiTheme="majorHAnsi" w:eastAsiaTheme="majorEastAsia" w:hAnsiTheme="majorHAnsi" w:cstheme="majorBidi"/>
      <w:i/>
      <w:sz w:val="5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5155"/>
    <w:pPr>
      <w:keepNext/>
      <w:keepLines/>
      <w:spacing w:before="160"/>
      <w:contextualSpacing/>
      <w:outlineLvl w:val="3"/>
    </w:pPr>
    <w:rPr>
      <w:rFonts w:asciiTheme="majorHAnsi" w:eastAsiaTheme="majorEastAsia" w:hAnsiTheme="majorHAnsi" w:cstheme="majorBidi"/>
      <w:b/>
      <w:sz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5155"/>
    <w:pPr>
      <w:keepNext/>
      <w:keepLines/>
      <w:spacing w:before="160"/>
      <w:contextualSpacing/>
      <w:outlineLvl w:val="4"/>
    </w:pPr>
    <w:rPr>
      <w:rFonts w:asciiTheme="majorHAnsi" w:eastAsiaTheme="majorEastAsia" w:hAnsiTheme="majorHAnsi" w:cstheme="majorBidi"/>
      <w:i/>
      <w:iCs/>
      <w:sz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5155"/>
    <w:pPr>
      <w:keepNext/>
      <w:keepLines/>
      <w:spacing w:before="160"/>
      <w:contextualSpacing/>
      <w:outlineLvl w:val="5"/>
    </w:pPr>
    <w:rPr>
      <w:rFonts w:asciiTheme="majorHAnsi" w:eastAsiaTheme="majorEastAsia" w:hAnsiTheme="majorHAnsi" w:cstheme="majorBidi"/>
      <w:b/>
      <w:color w:val="525B13" w:themeColor="accent2" w:themeShade="80"/>
      <w:sz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5155"/>
    <w:pPr>
      <w:keepNext/>
      <w:keepLines/>
      <w:contextualSpacing/>
      <w:outlineLvl w:val="6"/>
    </w:pPr>
    <w:rPr>
      <w:rFonts w:asciiTheme="majorHAnsi" w:eastAsiaTheme="majorEastAsia" w:hAnsiTheme="majorHAnsi" w:cstheme="majorBidi"/>
      <w:bCs/>
      <w:i/>
      <w:color w:val="525B13" w:themeColor="accent2" w:themeShade="80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5155"/>
    <w:pPr>
      <w:keepNext/>
      <w:keepLines/>
      <w:contextualSpacing/>
      <w:outlineLvl w:val="7"/>
    </w:pPr>
    <w:rPr>
      <w:rFonts w:asciiTheme="majorHAnsi" w:eastAsiaTheme="majorEastAsia" w:hAnsiTheme="majorHAnsi" w:cstheme="majorBidi"/>
      <w:b/>
      <w:bCs/>
      <w:iCs/>
      <w:color w:val="auto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5155"/>
    <w:pPr>
      <w:keepNext/>
      <w:keepLines/>
      <w:contextualSpacing/>
      <w:outlineLvl w:val="8"/>
    </w:pPr>
    <w:rPr>
      <w:rFonts w:asciiTheme="majorHAnsi" w:eastAsiaTheme="majorEastAsia" w:hAnsiTheme="majorHAnsi" w:cstheme="majorBidi"/>
      <w:i/>
      <w:iCs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-Accent1">
    <w:name w:val="Grid Table 1 Light Accent 1"/>
    <w:aliases w:val="Sample questionnaires table"/>
    <w:basedOn w:val="TableNormal"/>
    <w:uiPriority w:val="46"/>
    <w:rPr>
      <w:kern w:val="22"/>
    </w:rPr>
    <w:tblPr>
      <w:tblStyleRowBandSize w:val="1"/>
      <w:tblStyleColBandSize w:val="1"/>
      <w:tblBorders>
        <w:insideH w:val="single" w:sz="4" w:space="0" w:color="418AB3" w:themeColor="accent1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418AB3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395155"/>
    <w:rPr>
      <w:rFonts w:asciiTheme="majorHAnsi" w:eastAsiaTheme="majorEastAsia" w:hAnsiTheme="majorHAnsi" w:cstheme="majorBidi"/>
      <w:i/>
      <w:sz w:val="5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5155"/>
    <w:rPr>
      <w:rFonts w:asciiTheme="majorHAnsi" w:eastAsiaTheme="majorEastAsia" w:hAnsiTheme="majorHAnsi" w:cstheme="majorBidi"/>
      <w:b/>
      <w:sz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5155"/>
    <w:rPr>
      <w:rFonts w:asciiTheme="majorHAnsi" w:eastAsiaTheme="majorEastAsia" w:hAnsiTheme="majorHAnsi" w:cstheme="majorBidi"/>
      <w:i/>
      <w:iCs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5155"/>
    <w:rPr>
      <w:rFonts w:asciiTheme="majorHAnsi" w:eastAsiaTheme="majorEastAsia" w:hAnsiTheme="majorHAnsi" w:cstheme="majorBidi"/>
      <w:b/>
      <w:color w:val="525B13" w:themeColor="accent2" w:themeShade="80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5155"/>
    <w:rPr>
      <w:rFonts w:asciiTheme="majorHAnsi" w:eastAsiaTheme="majorEastAsia" w:hAnsiTheme="majorHAnsi" w:cstheme="majorBidi"/>
      <w:bCs/>
      <w:i/>
      <w:color w:val="525B13" w:themeColor="accent2" w:themeShade="80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5155"/>
    <w:rPr>
      <w:rFonts w:asciiTheme="majorHAnsi" w:eastAsiaTheme="majorEastAsia" w:hAnsiTheme="majorHAnsi" w:cstheme="majorBidi"/>
      <w:b/>
      <w:bCs/>
      <w:iCs/>
      <w:color w:val="auto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5155"/>
    <w:rPr>
      <w:rFonts w:asciiTheme="majorHAnsi" w:eastAsiaTheme="majorEastAsia" w:hAnsiTheme="majorHAnsi" w:cstheme="majorBidi"/>
      <w:i/>
      <w:iCs/>
      <w:color w:val="auto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PlainTable3">
    <w:name w:val="Plain Table 3"/>
    <w:basedOn w:val="TableNormal"/>
    <w:uiPriority w:val="43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8AB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8AB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8AB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8AB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Footer">
    <w:name w:val="footer"/>
    <w:basedOn w:val="Normal"/>
    <w:link w:val="FooterChar"/>
    <w:uiPriority w:val="99"/>
    <w:unhideWhenUsed/>
    <w:rsid w:val="00A7095B"/>
    <w:pPr>
      <w:spacing w:before="180" w:after="0" w:line="240" w:lineRule="auto"/>
      <w:jc w:val="right"/>
    </w:pPr>
    <w:rPr>
      <w:noProof/>
      <w:sz w:val="40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A7095B"/>
    <w:rPr>
      <w:noProof/>
      <w:sz w:val="40"/>
      <w:szCs w:val="40"/>
    </w:rPr>
  </w:style>
  <w:style w:type="paragraph" w:styleId="Header">
    <w:name w:val="header"/>
    <w:basedOn w:val="Normal"/>
    <w:link w:val="HeaderChar"/>
    <w:uiPriority w:val="99"/>
    <w:unhideWhenUsed/>
    <w:rsid w:val="00A7095B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95B"/>
  </w:style>
  <w:style w:type="character" w:styleId="PlaceholderText">
    <w:name w:val="Placeholder Text"/>
    <w:basedOn w:val="DefaultParagraphFont"/>
    <w:uiPriority w:val="99"/>
    <w:semiHidden/>
    <w:rsid w:val="00A7193C"/>
    <w:rPr>
      <w:color w:val="808080"/>
    </w:rPr>
  </w:style>
  <w:style w:type="table" w:styleId="TableGrid">
    <w:name w:val="Table Grid"/>
    <w:basedOn w:val="TableNormal"/>
    <w:uiPriority w:val="39"/>
    <w:rsid w:val="00801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7Colorful-Accent2">
    <w:name w:val="List Table 7 Colorful Accent 2"/>
    <w:basedOn w:val="TableNormal"/>
    <w:uiPriority w:val="52"/>
    <w:rsid w:val="00801993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6B7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6B7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6B7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6B7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">
    <w:name w:val="List table"/>
    <w:basedOn w:val="TableNormal"/>
    <w:uiPriority w:val="99"/>
    <w:rsid w:val="004F2B02"/>
    <w:pPr>
      <w:spacing w:after="0" w:line="240" w:lineRule="auto"/>
    </w:pPr>
    <w:tblPr>
      <w:tblBorders>
        <w:insideV w:val="single" w:sz="4" w:space="0" w:color="7B881D" w:themeColor="accent2" w:themeShade="BF"/>
      </w:tblBorders>
      <w:tblCellMar>
        <w:left w:w="144" w:type="dxa"/>
        <w:right w:w="144" w:type="dxa"/>
      </w:tblCellMar>
    </w:tblPr>
    <w:tblStylePr w:type="firstCol">
      <w:pPr>
        <w:wordWrap/>
        <w:spacing w:beforeLines="0" w:before="20" w:beforeAutospacing="0" w:afterLines="0" w:after="120" w:afterAutospacing="0" w:line="240" w:lineRule="auto"/>
        <w:contextualSpacing w:val="0"/>
        <w:jc w:val="right"/>
      </w:pPr>
      <w:rPr>
        <w:b w:val="0"/>
        <w:i/>
        <w:color w:val="306785" w:themeColor="accent1" w:themeShade="BF"/>
        <w:sz w:val="26"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05C1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C13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E05C13"/>
  </w:style>
  <w:style w:type="paragraph" w:styleId="BlockText">
    <w:name w:val="Block Text"/>
    <w:basedOn w:val="Normal"/>
    <w:uiPriority w:val="99"/>
    <w:semiHidden/>
    <w:unhideWhenUsed/>
    <w:rsid w:val="009C4C28"/>
    <w:pPr>
      <w:pBdr>
        <w:top w:val="single" w:sz="2" w:space="10" w:color="306785" w:themeColor="accent1" w:themeShade="BF"/>
        <w:left w:val="single" w:sz="2" w:space="10" w:color="306785" w:themeColor="accent1" w:themeShade="BF"/>
        <w:bottom w:val="single" w:sz="2" w:space="10" w:color="306785" w:themeColor="accent1" w:themeShade="BF"/>
        <w:right w:val="single" w:sz="2" w:space="10" w:color="306785" w:themeColor="accent1" w:themeShade="BF"/>
      </w:pBdr>
      <w:ind w:left="1152" w:right="1152"/>
    </w:pPr>
    <w:rPr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E05C13"/>
  </w:style>
  <w:style w:type="character" w:customStyle="1" w:styleId="BodyTextChar">
    <w:name w:val="Body Text Char"/>
    <w:basedOn w:val="DefaultParagraphFont"/>
    <w:link w:val="BodyText"/>
    <w:uiPriority w:val="99"/>
    <w:semiHidden/>
    <w:rsid w:val="00E05C13"/>
  </w:style>
  <w:style w:type="paragraph" w:styleId="BodyText2">
    <w:name w:val="Body Text 2"/>
    <w:basedOn w:val="Normal"/>
    <w:link w:val="BodyText2Char"/>
    <w:uiPriority w:val="99"/>
    <w:semiHidden/>
    <w:unhideWhenUsed/>
    <w:rsid w:val="00E05C13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05C13"/>
  </w:style>
  <w:style w:type="paragraph" w:styleId="BodyText3">
    <w:name w:val="Body Text 3"/>
    <w:basedOn w:val="Normal"/>
    <w:link w:val="BodyText3Char"/>
    <w:uiPriority w:val="99"/>
    <w:semiHidden/>
    <w:unhideWhenUsed/>
    <w:rsid w:val="00E05C13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05C1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05C13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05C1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05C13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05C1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05C13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05C1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05C13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05C1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05C13"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05C13"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unhideWhenUsed/>
    <w:rsid w:val="002E4ED3"/>
    <w:rPr>
      <w:b/>
      <w:bCs/>
      <w:i/>
      <w:iCs/>
      <w:spacing w:val="0"/>
    </w:rPr>
  </w:style>
  <w:style w:type="paragraph" w:styleId="Closing">
    <w:name w:val="Closing"/>
    <w:basedOn w:val="Normal"/>
    <w:link w:val="ClosingChar"/>
    <w:uiPriority w:val="99"/>
    <w:semiHidden/>
    <w:unhideWhenUsed/>
    <w:rsid w:val="00E05C13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05C13"/>
  </w:style>
  <w:style w:type="table" w:styleId="ColorfulGrid">
    <w:name w:val="Colorful Grid"/>
    <w:basedOn w:val="Table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</w:rPr>
      <w:tblPr/>
      <w:tcPr>
        <w:shd w:val="clear" w:color="auto" w:fill="B0D0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0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</w:rPr>
      <w:tblPr/>
      <w:tcPr>
        <w:shd w:val="clear" w:color="auto" w:fill="E1EA9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A9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</w:rPr>
      <w:tblPr/>
      <w:tcPr>
        <w:shd w:val="clear" w:color="auto" w:fill="FFD39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39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</w:rPr>
      <w:tblPr/>
      <w:tcPr>
        <w:shd w:val="clear" w:color="auto" w:fill="CDCDC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CDC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</w:rPr>
      <w:tblPr/>
      <w:tcPr>
        <w:shd w:val="clear" w:color="auto" w:fill="FEE69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69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</w:rPr>
      <w:tblPr/>
      <w:tcPr>
        <w:shd w:val="clear" w:color="auto" w:fill="F2B9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B9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3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A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4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6868" w:themeFill="accent4" w:themeFillShade="CC"/>
      </w:tcPr>
    </w:tblStylePr>
    <w:tblStylePr w:type="lastRow">
      <w:rPr>
        <w:b/>
        <w:bCs/>
        <w:color w:val="6868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7400" w:themeFill="accent3" w:themeFillShade="CC"/>
      </w:tcPr>
    </w:tblStylePr>
    <w:tblStylePr w:type="lastRow">
      <w:rPr>
        <w:b/>
        <w:bCs/>
        <w:color w:val="C474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9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3F1B" w:themeFill="accent6" w:themeFillShade="CC"/>
      </w:tcPr>
    </w:tblStylePr>
    <w:tblStylePr w:type="lastRow">
      <w:rPr>
        <w:b/>
        <w:bCs/>
        <w:color w:val="B63F1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D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9D01" w:themeFill="accent5" w:themeFillShade="CC"/>
      </w:tcPr>
    </w:tblStylePr>
    <w:tblStylePr w:type="lastRow">
      <w:rPr>
        <w:b/>
        <w:bCs/>
        <w:color w:val="CF9D0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26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26B" w:themeColor="accent1" w:themeShade="99"/>
          <w:insideV w:val="nil"/>
        </w:tcBorders>
        <w:shd w:val="clear" w:color="auto" w:fill="27526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26B" w:themeFill="accent1" w:themeFillShade="99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9DC5D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A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D17" w:themeColor="accent2" w:themeShade="99"/>
          <w:insideV w:val="nil"/>
        </w:tcBorders>
        <w:shd w:val="clear" w:color="auto" w:fill="636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D17" w:themeFill="accent2" w:themeFillShade="99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DAE58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8383" w:themeColor="accent4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7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700" w:themeColor="accent3" w:themeShade="99"/>
          <w:insideV w:val="nil"/>
        </w:tcBorders>
        <w:shd w:val="clear" w:color="auto" w:fill="9357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700" w:themeFill="accent3" w:themeFillShade="99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69200" w:themeColor="accent3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4E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4E4E" w:themeColor="accent4" w:themeShade="99"/>
          <w:insideV w:val="nil"/>
        </w:tcBorders>
        <w:shd w:val="clear" w:color="auto" w:fill="4E4E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4E4E" w:themeFill="accent4" w:themeFillShade="99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1C1C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5327" w:themeColor="accent6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76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7600" w:themeColor="accent5" w:themeShade="99"/>
          <w:insideV w:val="nil"/>
        </w:tcBorders>
        <w:shd w:val="clear" w:color="auto" w:fill="9B76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7600" w:themeFill="accent5" w:themeFillShade="99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08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EC306" w:themeColor="accent5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2F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2F14" w:themeColor="accent6" w:themeShade="99"/>
          <w:insideV w:val="nil"/>
        </w:tcBorders>
        <w:shd w:val="clear" w:color="auto" w:fill="882F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F14" w:themeFill="accent6" w:themeFillShade="99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EFA8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05C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5C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5C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5C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5C13"/>
    <w:rPr>
      <w:b/>
      <w:bCs/>
      <w:sz w:val="20"/>
      <w:szCs w:val="20"/>
    </w:rPr>
  </w:style>
  <w:style w:type="table" w:styleId="DarkList">
    <w:name w:val="Dark List"/>
    <w:basedOn w:val="Table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45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678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A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88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8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C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6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62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93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271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3B1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05C13"/>
  </w:style>
  <w:style w:type="character" w:customStyle="1" w:styleId="DateChar">
    <w:name w:val="Date Char"/>
    <w:basedOn w:val="DefaultParagraphFont"/>
    <w:link w:val="Date"/>
    <w:uiPriority w:val="99"/>
    <w:semiHidden/>
    <w:rsid w:val="00E05C13"/>
  </w:style>
  <w:style w:type="paragraph" w:styleId="DocumentMap">
    <w:name w:val="Document Map"/>
    <w:basedOn w:val="Normal"/>
    <w:link w:val="DocumentMapChar"/>
    <w:uiPriority w:val="99"/>
    <w:semiHidden/>
    <w:unhideWhenUsed/>
    <w:rsid w:val="00E05C13"/>
    <w:pPr>
      <w:spacing w:before="0"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05C13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05C13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05C13"/>
  </w:style>
  <w:style w:type="character" w:styleId="Emphasis">
    <w:name w:val="Emphasis"/>
    <w:basedOn w:val="DefaultParagraphFont"/>
    <w:uiPriority w:val="20"/>
    <w:semiHidden/>
    <w:unhideWhenUsed/>
    <w:rsid w:val="00E05C1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05C1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05C13"/>
    <w:pPr>
      <w:spacing w:before="0"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05C13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05C13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05C13"/>
    <w:rPr>
      <w:color w:val="B2B2B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05C1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05C13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5C13"/>
    <w:rPr>
      <w:sz w:val="20"/>
      <w:szCs w:val="20"/>
    </w:rPr>
  </w:style>
  <w:style w:type="table" w:styleId="GridTable1Light">
    <w:name w:val="Grid Table 1 Light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E1EA9F" w:themeColor="accent2" w:themeTint="66"/>
        <w:left w:val="single" w:sz="4" w:space="0" w:color="E1EA9F" w:themeColor="accent2" w:themeTint="66"/>
        <w:bottom w:val="single" w:sz="4" w:space="0" w:color="E1EA9F" w:themeColor="accent2" w:themeTint="66"/>
        <w:right w:val="single" w:sz="4" w:space="0" w:color="E1EA9F" w:themeColor="accent2" w:themeTint="66"/>
        <w:insideH w:val="single" w:sz="4" w:space="0" w:color="E1EA9F" w:themeColor="accent2" w:themeTint="66"/>
        <w:insideV w:val="single" w:sz="4" w:space="0" w:color="E1EA9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D395" w:themeColor="accent3" w:themeTint="66"/>
        <w:left w:val="single" w:sz="4" w:space="0" w:color="FFD395" w:themeColor="accent3" w:themeTint="66"/>
        <w:bottom w:val="single" w:sz="4" w:space="0" w:color="FFD395" w:themeColor="accent3" w:themeTint="66"/>
        <w:right w:val="single" w:sz="4" w:space="0" w:color="FFD395" w:themeColor="accent3" w:themeTint="66"/>
        <w:insideH w:val="single" w:sz="4" w:space="0" w:color="FFD395" w:themeColor="accent3" w:themeTint="66"/>
        <w:insideV w:val="single" w:sz="4" w:space="0" w:color="FFD39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CDCDCD" w:themeColor="accent4" w:themeTint="66"/>
        <w:left w:val="single" w:sz="4" w:space="0" w:color="CDCDCD" w:themeColor="accent4" w:themeTint="66"/>
        <w:bottom w:val="single" w:sz="4" w:space="0" w:color="CDCDCD" w:themeColor="accent4" w:themeTint="66"/>
        <w:right w:val="single" w:sz="4" w:space="0" w:color="CDCDCD" w:themeColor="accent4" w:themeTint="66"/>
        <w:insideH w:val="single" w:sz="4" w:space="0" w:color="CDCDCD" w:themeColor="accent4" w:themeTint="66"/>
        <w:insideV w:val="single" w:sz="4" w:space="0" w:color="CDCDC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E69B" w:themeColor="accent5" w:themeTint="66"/>
        <w:left w:val="single" w:sz="4" w:space="0" w:color="FEE69B" w:themeColor="accent5" w:themeTint="66"/>
        <w:bottom w:val="single" w:sz="4" w:space="0" w:color="FEE69B" w:themeColor="accent5" w:themeTint="66"/>
        <w:right w:val="single" w:sz="4" w:space="0" w:color="FEE69B" w:themeColor="accent5" w:themeTint="66"/>
        <w:insideH w:val="single" w:sz="4" w:space="0" w:color="FEE69B" w:themeColor="accent5" w:themeTint="66"/>
        <w:insideV w:val="single" w:sz="4" w:space="0" w:color="FEE69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2B9A8" w:themeColor="accent6" w:themeTint="66"/>
        <w:left w:val="single" w:sz="4" w:space="0" w:color="F2B9A8" w:themeColor="accent6" w:themeTint="66"/>
        <w:bottom w:val="single" w:sz="4" w:space="0" w:color="F2B9A8" w:themeColor="accent6" w:themeTint="66"/>
        <w:right w:val="single" w:sz="4" w:space="0" w:color="F2B9A8" w:themeColor="accent6" w:themeTint="66"/>
        <w:insideH w:val="single" w:sz="4" w:space="0" w:color="F2B9A8" w:themeColor="accent6" w:themeTint="66"/>
        <w:insideV w:val="single" w:sz="4" w:space="0" w:color="F2B9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89B9D4" w:themeColor="accent1" w:themeTint="99"/>
        <w:bottom w:val="single" w:sz="2" w:space="0" w:color="89B9D4" w:themeColor="accent1" w:themeTint="99"/>
        <w:insideH w:val="single" w:sz="2" w:space="0" w:color="89B9D4" w:themeColor="accent1" w:themeTint="99"/>
        <w:insideV w:val="single" w:sz="2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9B9D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D3E070" w:themeColor="accent2" w:themeTint="99"/>
        <w:bottom w:val="single" w:sz="2" w:space="0" w:color="D3E070" w:themeColor="accent2" w:themeTint="99"/>
        <w:insideH w:val="single" w:sz="2" w:space="0" w:color="D3E070" w:themeColor="accent2" w:themeTint="99"/>
        <w:insideV w:val="single" w:sz="2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E07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FFBE60" w:themeColor="accent3" w:themeTint="99"/>
        <w:bottom w:val="single" w:sz="2" w:space="0" w:color="FFBE60" w:themeColor="accent3" w:themeTint="99"/>
        <w:insideH w:val="single" w:sz="2" w:space="0" w:color="FFBE60" w:themeColor="accent3" w:themeTint="99"/>
        <w:insideV w:val="single" w:sz="2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E6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B4B4B4" w:themeColor="accent4" w:themeTint="99"/>
        <w:bottom w:val="single" w:sz="2" w:space="0" w:color="B4B4B4" w:themeColor="accent4" w:themeTint="99"/>
        <w:insideH w:val="single" w:sz="2" w:space="0" w:color="B4B4B4" w:themeColor="accent4" w:themeTint="99"/>
        <w:insideV w:val="single" w:sz="2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B4B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FEDA69" w:themeColor="accent5" w:themeTint="99"/>
        <w:bottom w:val="single" w:sz="2" w:space="0" w:color="FEDA69" w:themeColor="accent5" w:themeTint="99"/>
        <w:insideH w:val="single" w:sz="2" w:space="0" w:color="FEDA69" w:themeColor="accent5" w:themeTint="99"/>
        <w:insideV w:val="single" w:sz="2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A6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EB977D" w:themeColor="accent6" w:themeTint="99"/>
        <w:bottom w:val="single" w:sz="2" w:space="0" w:color="EB977D" w:themeColor="accent6" w:themeTint="99"/>
        <w:insideH w:val="single" w:sz="2" w:space="0" w:color="EB977D" w:themeColor="accent6" w:themeTint="99"/>
        <w:insideV w:val="single" w:sz="2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7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GridTable3">
    <w:name w:val="Grid Table 3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B0D0E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E1EA9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D39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DCDCD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69B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F2B9A8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05C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05C13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05C13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05C13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05C13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05C13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05C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05C13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05C13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05C13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05C13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05C13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E05C13"/>
  </w:style>
  <w:style w:type="paragraph" w:styleId="HTMLAddress">
    <w:name w:val="HTML Address"/>
    <w:basedOn w:val="Normal"/>
    <w:link w:val="HTMLAddressChar"/>
    <w:uiPriority w:val="99"/>
    <w:semiHidden/>
    <w:unhideWhenUsed/>
    <w:rsid w:val="00E05C13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05C1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E05C1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E05C13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05C1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05C13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05C13"/>
    <w:pPr>
      <w:spacing w:before="0"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05C13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05C1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05C13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05C13"/>
    <w:rPr>
      <w:i/>
      <w:iCs/>
    </w:rPr>
  </w:style>
  <w:style w:type="character" w:styleId="Hyperlink">
    <w:name w:val="Hyperlink"/>
    <w:basedOn w:val="DefaultParagraphFont"/>
    <w:uiPriority w:val="99"/>
    <w:unhideWhenUsed/>
    <w:rsid w:val="00E05C13"/>
    <w:rPr>
      <w:color w:val="F59E00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210" w:hanging="21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420" w:hanging="21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630" w:hanging="21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840" w:hanging="21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1050" w:hanging="21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1260" w:hanging="21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1470" w:hanging="21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1680" w:hanging="21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1890" w:hanging="21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05C1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rsid w:val="002E4ED3"/>
    <w:rPr>
      <w:i/>
      <w:iCs/>
      <w:color w:val="30678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2E4ED3"/>
    <w:pPr>
      <w:pBdr>
        <w:top w:val="single" w:sz="4" w:space="10" w:color="306785" w:themeColor="accent1" w:themeShade="BF"/>
        <w:bottom w:val="single" w:sz="4" w:space="10" w:color="306785" w:themeColor="accent1" w:themeShade="BF"/>
      </w:pBdr>
      <w:spacing w:before="360" w:after="360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E4ED3"/>
    <w:rPr>
      <w:i/>
      <w:iCs/>
    </w:rPr>
  </w:style>
  <w:style w:type="character" w:styleId="IntenseReference">
    <w:name w:val="Intense Reference"/>
    <w:basedOn w:val="DefaultParagraphFont"/>
    <w:uiPriority w:val="32"/>
    <w:semiHidden/>
    <w:unhideWhenUsed/>
    <w:rsid w:val="002E4ED3"/>
    <w:rPr>
      <w:b/>
      <w:bCs/>
      <w:caps w:val="0"/>
      <w:smallCaps/>
      <w:color w:val="306785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1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  <w:shd w:val="clear" w:color="auto" w:fill="CEE2ED" w:themeFill="accent1" w:themeFillTint="3F"/>
      </w:tcPr>
    </w:tblStylePr>
    <w:tblStylePr w:type="band2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1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  <w:shd w:val="clear" w:color="auto" w:fill="ECF2C4" w:themeFill="accent2" w:themeFillTint="3F"/>
      </w:tcPr>
    </w:tblStylePr>
    <w:tblStylePr w:type="band2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1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  <w:shd w:val="clear" w:color="auto" w:fill="FFE4BD" w:themeFill="accent3" w:themeFillTint="3F"/>
      </w:tcPr>
    </w:tblStylePr>
    <w:tblStylePr w:type="band2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1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  <w:shd w:val="clear" w:color="auto" w:fill="E0E0E0" w:themeFill="accent4" w:themeFillTint="3F"/>
      </w:tcPr>
    </w:tblStylePr>
    <w:tblStylePr w:type="band2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1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  <w:shd w:val="clear" w:color="auto" w:fill="FEF0C1" w:themeFill="accent5" w:themeFillTint="3F"/>
      </w:tcPr>
    </w:tblStylePr>
    <w:tblStylePr w:type="band2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1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  <w:shd w:val="clear" w:color="auto" w:fill="F7D4C9" w:themeFill="accent6" w:themeFillTint="3F"/>
      </w:tcPr>
    </w:tblStylePr>
    <w:tblStylePr w:type="band2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05C13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05C13"/>
    <w:pPr>
      <w:spacing w:before="0"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05C13"/>
    <w:pPr>
      <w:spacing w:before="0"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05C13"/>
    <w:pPr>
      <w:spacing w:before="0"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05C13"/>
    <w:pPr>
      <w:spacing w:before="0"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05C13"/>
    <w:pPr>
      <w:spacing w:before="0"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E05C13"/>
  </w:style>
  <w:style w:type="paragraph" w:styleId="List">
    <w:name w:val="List"/>
    <w:basedOn w:val="Normal"/>
    <w:uiPriority w:val="99"/>
    <w:semiHidden/>
    <w:unhideWhenUsed/>
    <w:rsid w:val="00E05C1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E05C1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05C1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05C1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05C1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E05C1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05C1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05C1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05C1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05C1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05C13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05C13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05C13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05C13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05C13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05C1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05C1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05C1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05C1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05C1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rsid w:val="00E05C1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2">
    <w:name w:val="List Table 2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bottom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bottom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bottom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bottom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bottom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bottom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3">
    <w:name w:val="List Table 3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418AB3" w:themeColor="accent1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8AB3" w:themeColor="accent1"/>
          <w:right w:val="single" w:sz="4" w:space="0" w:color="418AB3" w:themeColor="accent1"/>
        </w:tcBorders>
      </w:tcPr>
    </w:tblStylePr>
    <w:tblStylePr w:type="band1Horz">
      <w:tblPr/>
      <w:tcPr>
        <w:tcBorders>
          <w:top w:val="single" w:sz="4" w:space="0" w:color="418AB3" w:themeColor="accent1"/>
          <w:bottom w:val="single" w:sz="4" w:space="0" w:color="418AB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8AB3" w:themeColor="accent1"/>
          <w:left w:val="nil"/>
        </w:tcBorders>
      </w:tcPr>
    </w:tblStylePr>
    <w:tblStylePr w:type="swCell">
      <w:tblPr/>
      <w:tcPr>
        <w:tcBorders>
          <w:top w:val="double" w:sz="4" w:space="0" w:color="418AB3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6B727" w:themeColor="accent2"/>
          <w:right w:val="single" w:sz="4" w:space="0" w:color="A6B727" w:themeColor="accent2"/>
        </w:tcBorders>
      </w:tcPr>
    </w:tblStylePr>
    <w:tblStylePr w:type="band1Horz">
      <w:tblPr/>
      <w:tcPr>
        <w:tcBorders>
          <w:top w:val="single" w:sz="4" w:space="0" w:color="A6B727" w:themeColor="accent2"/>
          <w:bottom w:val="single" w:sz="4" w:space="0" w:color="A6B7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6B727" w:themeColor="accent2"/>
          <w:left w:val="nil"/>
        </w:tcBorders>
      </w:tcPr>
    </w:tblStylePr>
    <w:tblStylePr w:type="swCell">
      <w:tblPr/>
      <w:tcPr>
        <w:tcBorders>
          <w:top w:val="double" w:sz="4" w:space="0" w:color="A6B72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69200" w:themeColor="accent3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9200" w:themeColor="accent3"/>
          <w:right w:val="single" w:sz="4" w:space="0" w:color="F69200" w:themeColor="accent3"/>
        </w:tcBorders>
      </w:tcPr>
    </w:tblStylePr>
    <w:tblStylePr w:type="band1Horz">
      <w:tblPr/>
      <w:tcPr>
        <w:tcBorders>
          <w:top w:val="single" w:sz="4" w:space="0" w:color="F69200" w:themeColor="accent3"/>
          <w:bottom w:val="single" w:sz="4" w:space="0" w:color="F692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9200" w:themeColor="accent3"/>
          <w:left w:val="nil"/>
        </w:tcBorders>
      </w:tcPr>
    </w:tblStylePr>
    <w:tblStylePr w:type="swCell">
      <w:tblPr/>
      <w:tcPr>
        <w:tcBorders>
          <w:top w:val="double" w:sz="4" w:space="0" w:color="F6920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38383" w:themeColor="accent4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8383" w:themeColor="accent4"/>
          <w:right w:val="single" w:sz="4" w:space="0" w:color="838383" w:themeColor="accent4"/>
        </w:tcBorders>
      </w:tcPr>
    </w:tblStylePr>
    <w:tblStylePr w:type="band1Horz">
      <w:tblPr/>
      <w:tcPr>
        <w:tcBorders>
          <w:top w:val="single" w:sz="4" w:space="0" w:color="838383" w:themeColor="accent4"/>
          <w:bottom w:val="single" w:sz="4" w:space="0" w:color="8383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8383" w:themeColor="accent4"/>
          <w:left w:val="nil"/>
        </w:tcBorders>
      </w:tcPr>
    </w:tblStylePr>
    <w:tblStylePr w:type="swCell">
      <w:tblPr/>
      <w:tcPr>
        <w:tcBorders>
          <w:top w:val="double" w:sz="4" w:space="0" w:color="83838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C306" w:themeColor="accent5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C306" w:themeColor="accent5"/>
          <w:right w:val="single" w:sz="4" w:space="0" w:color="FEC306" w:themeColor="accent5"/>
        </w:tcBorders>
      </w:tcPr>
    </w:tblStylePr>
    <w:tblStylePr w:type="band1Horz">
      <w:tblPr/>
      <w:tcPr>
        <w:tcBorders>
          <w:top w:val="single" w:sz="4" w:space="0" w:color="FEC306" w:themeColor="accent5"/>
          <w:bottom w:val="single" w:sz="4" w:space="0" w:color="FEC30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C306" w:themeColor="accent5"/>
          <w:left w:val="nil"/>
        </w:tcBorders>
      </w:tcPr>
    </w:tblStylePr>
    <w:tblStylePr w:type="swCell">
      <w:tblPr/>
      <w:tcPr>
        <w:tcBorders>
          <w:top w:val="double" w:sz="4" w:space="0" w:color="FEC30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DF5327" w:themeColor="accent6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5327" w:themeColor="accent6"/>
          <w:right w:val="single" w:sz="4" w:space="0" w:color="DF5327" w:themeColor="accent6"/>
        </w:tcBorders>
      </w:tcPr>
    </w:tblStylePr>
    <w:tblStylePr w:type="band1Horz">
      <w:tblPr/>
      <w:tcPr>
        <w:tcBorders>
          <w:top w:val="single" w:sz="4" w:space="0" w:color="DF5327" w:themeColor="accent6"/>
          <w:bottom w:val="single" w:sz="4" w:space="0" w:color="DF53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5327" w:themeColor="accent6"/>
          <w:left w:val="nil"/>
        </w:tcBorders>
      </w:tcPr>
    </w:tblStylePr>
    <w:tblStylePr w:type="swCell">
      <w:tblPr/>
      <w:tcPr>
        <w:tcBorders>
          <w:top w:val="double" w:sz="4" w:space="0" w:color="DF532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tblBorders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6B727" w:themeColor="accent2"/>
        <w:left w:val="single" w:sz="24" w:space="0" w:color="A6B727" w:themeColor="accent2"/>
        <w:bottom w:val="single" w:sz="24" w:space="0" w:color="A6B727" w:themeColor="accent2"/>
        <w:right w:val="single" w:sz="24" w:space="0" w:color="A6B727" w:themeColor="accent2"/>
      </w:tblBorders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69200" w:themeColor="accent3"/>
        <w:left w:val="single" w:sz="24" w:space="0" w:color="F69200" w:themeColor="accent3"/>
        <w:bottom w:val="single" w:sz="24" w:space="0" w:color="F69200" w:themeColor="accent3"/>
        <w:right w:val="single" w:sz="24" w:space="0" w:color="F69200" w:themeColor="accent3"/>
      </w:tblBorders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8383" w:themeColor="accent4"/>
        <w:left w:val="single" w:sz="24" w:space="0" w:color="838383" w:themeColor="accent4"/>
        <w:bottom w:val="single" w:sz="24" w:space="0" w:color="838383" w:themeColor="accent4"/>
        <w:right w:val="single" w:sz="24" w:space="0" w:color="838383" w:themeColor="accent4"/>
      </w:tblBorders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C306" w:themeColor="accent5"/>
        <w:left w:val="single" w:sz="24" w:space="0" w:color="FEC306" w:themeColor="accent5"/>
        <w:bottom w:val="single" w:sz="24" w:space="0" w:color="FEC306" w:themeColor="accent5"/>
        <w:right w:val="single" w:sz="24" w:space="0" w:color="FEC306" w:themeColor="accent5"/>
      </w:tblBorders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5327" w:themeColor="accent6"/>
        <w:left w:val="single" w:sz="24" w:space="0" w:color="DF5327" w:themeColor="accent6"/>
        <w:bottom w:val="single" w:sz="24" w:space="0" w:color="DF5327" w:themeColor="accent6"/>
        <w:right w:val="single" w:sz="24" w:space="0" w:color="DF5327" w:themeColor="accent6"/>
      </w:tblBorders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05C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418AB3" w:themeColor="accent1"/>
        <w:bottom w:val="single" w:sz="4" w:space="0" w:color="418AB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18AB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05C13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A6B727" w:themeColor="accent2"/>
        <w:bottom w:val="single" w:sz="4" w:space="0" w:color="A6B7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6B7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05C13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69200" w:themeColor="accent3"/>
        <w:bottom w:val="single" w:sz="4" w:space="0" w:color="F692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692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05C13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838383" w:themeColor="accent4"/>
        <w:bottom w:val="single" w:sz="4" w:space="0" w:color="8383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383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05C13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C306" w:themeColor="accent5"/>
        <w:bottom w:val="single" w:sz="4" w:space="0" w:color="FEC30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EC30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05C13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DF5327" w:themeColor="accent6"/>
        <w:bottom w:val="single" w:sz="4" w:space="0" w:color="DF53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F53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05C1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05C13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92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92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92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92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05C13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83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83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83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83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05C13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C30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C30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C30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C30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05C13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53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53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53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53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E05C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05C13"/>
    <w:rPr>
      <w:rFonts w:ascii="Consolas" w:hAnsi="Consolas"/>
      <w:sz w:val="20"/>
      <w:szCs w:val="20"/>
    </w:rPr>
  </w:style>
  <w:style w:type="table" w:styleId="MediumGrid1">
    <w:name w:val="Medium Grid 1"/>
    <w:basedOn w:val="Table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  <w:insideV w:val="single" w:sz="8" w:space="0" w:color="6CA8CA" w:themeColor="accent1" w:themeTint="BF"/>
      </w:tblBorders>
    </w:tblPr>
    <w:tcPr>
      <w:shd w:val="clear" w:color="auto" w:fill="CEE2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CA8C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  <w:insideV w:val="single" w:sz="8" w:space="0" w:color="C8D94C" w:themeColor="accent2" w:themeTint="BF"/>
      </w:tblBorders>
    </w:tblPr>
    <w:tcPr>
      <w:shd w:val="clear" w:color="auto" w:fill="ECF2C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D94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  <w:insideV w:val="single" w:sz="8" w:space="0" w:color="FFAE39" w:themeColor="accent3" w:themeTint="BF"/>
      </w:tblBorders>
    </w:tblPr>
    <w:tcPr>
      <w:shd w:val="clear" w:color="auto" w:fill="FFE4B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E3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  <w:insideV w:val="single" w:sz="8" w:space="0" w:color="A2A2A2" w:themeColor="accent4" w:themeTint="BF"/>
      </w:tblBorders>
    </w:tblPr>
    <w:tcPr>
      <w:shd w:val="clear" w:color="auto" w:fill="E0E0E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A2A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  <w:insideV w:val="single" w:sz="8" w:space="0" w:color="FED144" w:themeColor="accent5" w:themeTint="BF"/>
      </w:tblBorders>
    </w:tblPr>
    <w:tcPr>
      <w:shd w:val="clear" w:color="auto" w:fill="FEF0C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D14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  <w:insideV w:val="single" w:sz="8" w:space="0" w:color="E77D5D" w:themeColor="accent6" w:themeTint="BF"/>
      </w:tblBorders>
    </w:tblPr>
    <w:tcPr>
      <w:shd w:val="clear" w:color="auto" w:fill="F7D4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7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cPr>
      <w:shd w:val="clear" w:color="auto" w:fill="CEE2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7F0" w:themeFill="accent1" w:themeFillTint="33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tcBorders>
          <w:insideH w:val="single" w:sz="6" w:space="0" w:color="418AB3" w:themeColor="accent1"/>
          <w:insideV w:val="single" w:sz="6" w:space="0" w:color="418AB3" w:themeColor="accent1"/>
        </w:tcBorders>
        <w:shd w:val="clear" w:color="auto" w:fill="9DC5D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cPr>
      <w:shd w:val="clear" w:color="auto" w:fill="ECF2C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A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5CF" w:themeFill="accent2" w:themeFillTint="33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tcBorders>
          <w:insideH w:val="single" w:sz="6" w:space="0" w:color="A6B727" w:themeColor="accent2"/>
          <w:insideV w:val="single" w:sz="6" w:space="0" w:color="A6B727" w:themeColor="accent2"/>
        </w:tcBorders>
        <w:shd w:val="clear" w:color="auto" w:fill="DAE58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cPr>
      <w:shd w:val="clear" w:color="auto" w:fill="FFE4B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9CA" w:themeFill="accent3" w:themeFillTint="33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tcBorders>
          <w:insideH w:val="single" w:sz="6" w:space="0" w:color="F69200" w:themeColor="accent3"/>
          <w:insideV w:val="single" w:sz="6" w:space="0" w:color="F69200" w:themeColor="accent3"/>
        </w:tcBorders>
        <w:shd w:val="clear" w:color="auto" w:fill="FFC97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cPr>
      <w:shd w:val="clear" w:color="auto" w:fill="E0E0E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E6" w:themeFill="accent4" w:themeFillTint="33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tcBorders>
          <w:insideH w:val="single" w:sz="6" w:space="0" w:color="838383" w:themeColor="accent4"/>
          <w:insideV w:val="single" w:sz="6" w:space="0" w:color="838383" w:themeColor="accent4"/>
        </w:tcBorders>
        <w:shd w:val="clear" w:color="auto" w:fill="C1C1C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cPr>
      <w:shd w:val="clear" w:color="auto" w:fill="FEF0C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CD" w:themeFill="accent5" w:themeFillTint="33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tcBorders>
          <w:insideH w:val="single" w:sz="6" w:space="0" w:color="FEC306" w:themeColor="accent5"/>
          <w:insideV w:val="single" w:sz="6" w:space="0" w:color="FEC306" w:themeColor="accent5"/>
        </w:tcBorders>
        <w:shd w:val="clear" w:color="auto" w:fill="FEE08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cPr>
      <w:shd w:val="clear" w:color="auto" w:fill="F7D4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D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CD3" w:themeFill="accent6" w:themeFillTint="33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tcBorders>
          <w:insideH w:val="single" w:sz="6" w:space="0" w:color="DF5327" w:themeColor="accent6"/>
          <w:insideV w:val="single" w:sz="6" w:space="0" w:color="DF5327" w:themeColor="accent6"/>
        </w:tcBorders>
        <w:shd w:val="clear" w:color="auto" w:fill="EFA8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2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C5D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C5D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F2C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58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58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4B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97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97B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0E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1C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1C1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0C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08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08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4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A8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A89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8AB3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shd w:val="clear" w:color="auto" w:fill="CEE2E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6B727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shd w:val="clear" w:color="auto" w:fill="ECF2C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9200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shd w:val="clear" w:color="auto" w:fill="FFE4B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8383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shd w:val="clear" w:color="auto" w:fill="E0E0E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C306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shd w:val="clear" w:color="auto" w:fill="FEF0C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5327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shd w:val="clear" w:color="auto" w:fill="F7D4C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8AB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8AB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8AB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2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6B7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6B7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F2C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92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92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4B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83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83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0E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C30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C30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0C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53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53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4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2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2C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4B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0E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0C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4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05C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05C1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rsid w:val="00E05C13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05C1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05C1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05C13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05C13"/>
  </w:style>
  <w:style w:type="character" w:styleId="PageNumber">
    <w:name w:val="page number"/>
    <w:basedOn w:val="DefaultParagraphFont"/>
    <w:uiPriority w:val="99"/>
    <w:semiHidden/>
    <w:unhideWhenUsed/>
    <w:rsid w:val="00E05C13"/>
  </w:style>
  <w:style w:type="table" w:styleId="PlainTable1">
    <w:name w:val="Plain Table 1"/>
    <w:basedOn w:val="TableNormal"/>
    <w:uiPriority w:val="41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4">
    <w:name w:val="Plain Table 4"/>
    <w:basedOn w:val="TableNormal"/>
    <w:uiPriority w:val="44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E05C13"/>
    <w:pPr>
      <w:spacing w:before="0" w:after="0" w:line="240" w:lineRule="auto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05C13"/>
    <w:rPr>
      <w:rFonts w:ascii="Consolas" w:hAnsi="Consolas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2E4ED3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E4ED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05C1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05C13"/>
  </w:style>
  <w:style w:type="paragraph" w:styleId="Signature">
    <w:name w:val="Signature"/>
    <w:basedOn w:val="Normal"/>
    <w:link w:val="SignatureChar"/>
    <w:uiPriority w:val="99"/>
    <w:semiHidden/>
    <w:unhideWhenUsed/>
    <w:rsid w:val="00E05C13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05C13"/>
  </w:style>
  <w:style w:type="character" w:styleId="Strong">
    <w:name w:val="Strong"/>
    <w:basedOn w:val="DefaultParagraphFont"/>
    <w:uiPriority w:val="22"/>
    <w:unhideWhenUsed/>
    <w:qFormat/>
    <w:rsid w:val="00E05C13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rsid w:val="00395155"/>
    <w:pPr>
      <w:numPr>
        <w:ilvl w:val="1"/>
      </w:numPr>
      <w:spacing w:after="160"/>
      <w:ind w:left="144"/>
      <w:contextualSpacing/>
    </w:pPr>
    <w:rPr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95155"/>
    <w:rPr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rsid w:val="00E05C1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rsid w:val="00E05C1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E05C1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05C1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05C1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05C1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05C1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05C1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05C1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05C1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05C1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05C1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05C1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05C1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05C1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05C1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05C1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05C1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05C1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05C1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05C1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05C1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05C1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E05C1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05C1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05C1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05C1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05C1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05C1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05C13"/>
    <w:pPr>
      <w:spacing w:after="0"/>
      <w:ind w:left="210" w:hanging="21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05C13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E05C1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05C1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05C1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05C1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05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05C1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05C1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05C1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0"/>
    <w:semiHidden/>
    <w:unhideWhenUsed/>
    <w:rsid w:val="006F21FC"/>
    <w:pPr>
      <w:spacing w:before="0" w:after="0" w:line="240" w:lineRule="auto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6F21FC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E05C1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05C1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05C13"/>
    <w:pPr>
      <w:spacing w:after="100"/>
      <w:ind w:left="21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05C13"/>
    <w:pPr>
      <w:spacing w:after="100"/>
      <w:ind w:left="42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05C13"/>
    <w:pPr>
      <w:spacing w:after="100"/>
      <w:ind w:left="63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05C13"/>
    <w:pPr>
      <w:spacing w:after="100"/>
      <w:ind w:left="84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05C13"/>
    <w:pPr>
      <w:spacing w:after="100"/>
      <w:ind w:left="10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05C13"/>
    <w:pPr>
      <w:spacing w:after="100"/>
      <w:ind w:left="126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05C13"/>
    <w:pPr>
      <w:spacing w:after="100"/>
      <w:ind w:left="147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05C13"/>
    <w:pPr>
      <w:spacing w:after="100"/>
      <w:ind w:left="1680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395155"/>
    <w:rPr>
      <w:rFonts w:asciiTheme="majorHAnsi" w:eastAsiaTheme="majorEastAsia" w:hAnsiTheme="majorHAnsi" w:cstheme="majorBidi"/>
      <w:b/>
      <w:sz w:val="5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egonrec.recdesk.com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riezelaar\AppData\Roaming\Microsoft\Templates\Teacher's%20lesson%20pla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381906581004216BC4CAAEBF5ADE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9207B-F3CB-41E3-9294-8657F035A720}"/>
      </w:docPartPr>
      <w:docPartBody>
        <w:p w:rsidR="00EB28C3" w:rsidRDefault="00162B9C">
          <w:pPr>
            <w:pStyle w:val="B381906581004216BC4CAAEBF5ADE897"/>
          </w:pPr>
          <w:r>
            <w:rPr>
              <w:iCs/>
            </w:rPr>
            <w:t>Title</w:t>
          </w:r>
        </w:p>
      </w:docPartBody>
    </w:docPart>
    <w:docPart>
      <w:docPartPr>
        <w:name w:val="0648E1F9ECED455FA46162744C6B7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671BE-F092-44DC-BAB4-1F4B20CE1F90}"/>
      </w:docPartPr>
      <w:docPartBody>
        <w:p w:rsidR="00EB28C3" w:rsidRDefault="00162B9C">
          <w:pPr>
            <w:pStyle w:val="0648E1F9ECED455FA46162744C6B7DFA"/>
          </w:pPr>
          <w:r>
            <w:rPr>
              <w:iCs/>
            </w:rPr>
            <w:t>Subject</w:t>
          </w:r>
        </w:p>
      </w:docPartBody>
    </w:docPart>
    <w:docPart>
      <w:docPartPr>
        <w:name w:val="3D32C44594C8400E88F1F161C958D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E78D4-9365-416D-9C04-3B1E7C033F39}"/>
      </w:docPartPr>
      <w:docPartBody>
        <w:p w:rsidR="0020286A" w:rsidRDefault="00314150" w:rsidP="00314150">
          <w:pPr>
            <w:pStyle w:val="3D32C44594C8400E88F1F161C958DB18"/>
          </w:pPr>
          <w:r>
            <w:rPr>
              <w:iCs/>
            </w:rPr>
            <w:t>Activities and procedures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B9C"/>
    <w:rsid w:val="0001373A"/>
    <w:rsid w:val="00162B9C"/>
    <w:rsid w:val="001A3B53"/>
    <w:rsid w:val="0020286A"/>
    <w:rsid w:val="00314150"/>
    <w:rsid w:val="00340A13"/>
    <w:rsid w:val="00466B8F"/>
    <w:rsid w:val="004817C6"/>
    <w:rsid w:val="007665EA"/>
    <w:rsid w:val="007C3AB8"/>
    <w:rsid w:val="007C607F"/>
    <w:rsid w:val="00850166"/>
    <w:rsid w:val="008755AF"/>
    <w:rsid w:val="008F7C88"/>
    <w:rsid w:val="009C1C1F"/>
    <w:rsid w:val="009C43D6"/>
    <w:rsid w:val="00B457C6"/>
    <w:rsid w:val="00EA3D9D"/>
    <w:rsid w:val="00EB28C3"/>
    <w:rsid w:val="00F0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4E9291019224C29B8E8B55DAE8079AC">
    <w:name w:val="84E9291019224C29B8E8B55DAE8079AC"/>
  </w:style>
  <w:style w:type="paragraph" w:customStyle="1" w:styleId="B381906581004216BC4CAAEBF5ADE897">
    <w:name w:val="B381906581004216BC4CAAEBF5ADE897"/>
  </w:style>
  <w:style w:type="paragraph" w:customStyle="1" w:styleId="80A5641E183F4A25B307BE16E1100C7E">
    <w:name w:val="80A5641E183F4A25B307BE16E1100C7E"/>
  </w:style>
  <w:style w:type="paragraph" w:customStyle="1" w:styleId="0648E1F9ECED455FA46162744C6B7DFA">
    <w:name w:val="0648E1F9ECED455FA46162744C6B7DFA"/>
  </w:style>
  <w:style w:type="paragraph" w:customStyle="1" w:styleId="63E5CD1F26964E2B8B1101EA7AE764FF">
    <w:name w:val="63E5CD1F26964E2B8B1101EA7AE764FF"/>
  </w:style>
  <w:style w:type="paragraph" w:customStyle="1" w:styleId="34F4FF4A42074AE18C3E05B14BD304A0">
    <w:name w:val="34F4FF4A42074AE18C3E05B14BD304A0"/>
  </w:style>
  <w:style w:type="paragraph" w:customStyle="1" w:styleId="D3BD8682E87543B3986495B84846390B">
    <w:name w:val="D3BD8682E87543B3986495B84846390B"/>
  </w:style>
  <w:style w:type="paragraph" w:customStyle="1" w:styleId="2C479BC2E39F4C5E98C5CA5D3B83FADC">
    <w:name w:val="2C479BC2E39F4C5E98C5CA5D3B83FADC"/>
  </w:style>
  <w:style w:type="paragraph" w:customStyle="1" w:styleId="8EC32C090CE8408786B2A94C02C27CBC">
    <w:name w:val="8EC32C090CE8408786B2A94C02C27CBC"/>
  </w:style>
  <w:style w:type="paragraph" w:customStyle="1" w:styleId="5CC0B619F7E149E2983D32F7699D4651">
    <w:name w:val="5CC0B619F7E149E2983D32F7699D4651"/>
  </w:style>
  <w:style w:type="paragraph" w:customStyle="1" w:styleId="57ED8AFFFA5D4FA296924391234F6DF0">
    <w:name w:val="57ED8AFFFA5D4FA296924391234F6DF0"/>
  </w:style>
  <w:style w:type="paragraph" w:customStyle="1" w:styleId="10F2E26723E14755951AEF3872313F71">
    <w:name w:val="10F2E26723E14755951AEF3872313F71"/>
  </w:style>
  <w:style w:type="paragraph" w:customStyle="1" w:styleId="EA9769665B914CF4855A38500E15D23F">
    <w:name w:val="EA9769665B914CF4855A38500E15D23F"/>
  </w:style>
  <w:style w:type="paragraph" w:customStyle="1" w:styleId="5C41337FD6C34B01B1BA69998F8EF193">
    <w:name w:val="5C41337FD6C34B01B1BA69998F8EF193"/>
  </w:style>
  <w:style w:type="paragraph" w:customStyle="1" w:styleId="2FE54E9C6BF9414BB7EA723049A626C3">
    <w:name w:val="2FE54E9C6BF9414BB7EA723049A626C3"/>
  </w:style>
  <w:style w:type="paragraph" w:customStyle="1" w:styleId="16E78CD3429D4B959821F2FCF13B69DD">
    <w:name w:val="16E78CD3429D4B959821F2FCF13B69DD"/>
  </w:style>
  <w:style w:type="paragraph" w:customStyle="1" w:styleId="37E637EAD15D4E79A06708C5CC6C5A43">
    <w:name w:val="37E637EAD15D4E79A06708C5CC6C5A43"/>
  </w:style>
  <w:style w:type="paragraph" w:customStyle="1" w:styleId="5E0331873B1548CF98E9C4443D0B4C90">
    <w:name w:val="5E0331873B1548CF98E9C4443D0B4C90"/>
  </w:style>
  <w:style w:type="paragraph" w:customStyle="1" w:styleId="27F6116D09E64F93A7EAA1329FC6246F">
    <w:name w:val="27F6116D09E64F93A7EAA1329FC6246F"/>
  </w:style>
  <w:style w:type="paragraph" w:customStyle="1" w:styleId="A074BDB5AF9F48C2B16C56AC28106B6C">
    <w:name w:val="A074BDB5AF9F48C2B16C56AC28106B6C"/>
  </w:style>
  <w:style w:type="paragraph" w:customStyle="1" w:styleId="D1A8C87DEA4D4A3F8DA4D8B03901D372">
    <w:name w:val="D1A8C87DEA4D4A3F8DA4D8B03901D372"/>
  </w:style>
  <w:style w:type="paragraph" w:customStyle="1" w:styleId="B62B97E57F404B7985A3DD2BB91D7652">
    <w:name w:val="B62B97E57F404B7985A3DD2BB91D7652"/>
  </w:style>
  <w:style w:type="paragraph" w:customStyle="1" w:styleId="43E612A9752E4956A2199ACFC6F98370">
    <w:name w:val="43E612A9752E4956A2199ACFC6F98370"/>
  </w:style>
  <w:style w:type="paragraph" w:customStyle="1" w:styleId="79B33ED27CEF489EBE53D2E5C68B3322">
    <w:name w:val="79B33ED27CEF489EBE53D2E5C68B3322"/>
    <w:rsid w:val="007C607F"/>
  </w:style>
  <w:style w:type="paragraph" w:customStyle="1" w:styleId="8B616660FB2C47418042683DA41BB418">
    <w:name w:val="8B616660FB2C47418042683DA41BB418"/>
    <w:rsid w:val="007C607F"/>
  </w:style>
  <w:style w:type="paragraph" w:customStyle="1" w:styleId="6AB2F240997640CE98327A6D91F721F4">
    <w:name w:val="6AB2F240997640CE98327A6D91F721F4"/>
    <w:rsid w:val="007C607F"/>
  </w:style>
  <w:style w:type="paragraph" w:customStyle="1" w:styleId="F04796D887C143CAA708986A7E1FFA9E">
    <w:name w:val="F04796D887C143CAA708986A7E1FFA9E"/>
    <w:rsid w:val="007C607F"/>
  </w:style>
  <w:style w:type="paragraph" w:customStyle="1" w:styleId="459DE656B24849B1A2A9D428A09DD29B">
    <w:name w:val="459DE656B24849B1A2A9D428A09DD29B"/>
    <w:rsid w:val="00314150"/>
  </w:style>
  <w:style w:type="paragraph" w:customStyle="1" w:styleId="3D32C44594C8400E88F1F161C958DB18">
    <w:name w:val="3D32C44594C8400E88F1F161C958DB18"/>
    <w:rsid w:val="003141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ganic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rganic HD--Bamboo---prFraming 6h">
      <a:majorFont>
        <a:latin typeface="Garamond" panose="02020404030301010803"/>
        <a:ea typeface=""/>
        <a:cs typeface=""/>
      </a:majorFont>
      <a:minorFont>
        <a:latin typeface="Garamond" panose="02020404030301010803"/>
        <a:ea typeface=""/>
        <a:cs typeface=""/>
      </a:minorFont>
    </a:fontScheme>
    <a:fmtScheme name="Organic HD--Bamboo---prFraming 6h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Teacher's lesson plan</Template>
  <TotalTime>0</TotalTime>
  <Pages>2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Sommer Vriezelaar</dc:creator>
  <cp:lastModifiedBy>Sommer Vriezelaar</cp:lastModifiedBy>
  <cp:revision>3</cp:revision>
  <dcterms:created xsi:type="dcterms:W3CDTF">2018-12-12T19:51:00Z</dcterms:created>
  <dcterms:modified xsi:type="dcterms:W3CDTF">2018-12-12T20:04:00Z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